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181" w:rsidRDefault="00854181">
      <w:pPr>
        <w:spacing w:line="240" w:lineRule="exact"/>
        <w:rPr>
          <w:rFonts w:ascii="Cambria" w:hAnsi="Cambria" w:cs="Cambria"/>
          <w:sz w:val="24"/>
          <w:szCs w:val="24"/>
        </w:rPr>
      </w:pPr>
    </w:p>
    <w:p w:rsidR="00854181" w:rsidRDefault="00854181" w:rsidP="00550ED3">
      <w:pPr>
        <w:ind w:left="3295" w:right="2798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thick"/>
        </w:rPr>
        <w:t>FICHA</w:t>
      </w:r>
      <w:r>
        <w:rPr>
          <w:rFonts w:ascii="Arial" w:hAnsi="Arial"/>
          <w:b/>
          <w:spacing w:val="-5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DE</w:t>
      </w:r>
      <w:r>
        <w:rPr>
          <w:rFonts w:ascii="Arial" w:hAnsi="Arial"/>
          <w:b/>
          <w:spacing w:val="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FREQUÊNCIA</w:t>
      </w:r>
      <w:r>
        <w:rPr>
          <w:rFonts w:ascii="Arial" w:hAnsi="Arial"/>
          <w:b/>
          <w:spacing w:val="-5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DE</w:t>
      </w:r>
      <w:r>
        <w:rPr>
          <w:rFonts w:ascii="Arial" w:hAnsi="Arial"/>
          <w:b/>
          <w:spacing w:val="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ESTÁGIO</w:t>
      </w:r>
    </w:p>
    <w:p w:rsidR="00854181" w:rsidRDefault="00854181" w:rsidP="00550ED3">
      <w:pPr>
        <w:pStyle w:val="BodyText"/>
        <w:spacing w:before="9"/>
        <w:rPr>
          <w:rFonts w:ascii="Arial"/>
          <w:b/>
          <w:sz w:val="15"/>
        </w:rPr>
      </w:pPr>
    </w:p>
    <w:p w:rsidR="00854181" w:rsidRDefault="00854181" w:rsidP="00550ED3">
      <w:pPr>
        <w:pStyle w:val="BodyText"/>
        <w:tabs>
          <w:tab w:val="left" w:pos="3616"/>
          <w:tab w:val="left" w:pos="4350"/>
          <w:tab w:val="left" w:pos="5415"/>
          <w:tab w:val="left" w:pos="6287"/>
          <w:tab w:val="left" w:pos="7020"/>
          <w:tab w:val="left" w:pos="8080"/>
          <w:tab w:val="left" w:pos="10085"/>
          <w:tab w:val="left" w:pos="10126"/>
          <w:tab w:val="left" w:pos="10200"/>
        </w:tabs>
        <w:spacing w:before="93" w:line="297" w:lineRule="auto"/>
        <w:ind w:left="802" w:right="257"/>
      </w:pPr>
      <w:r>
        <w:t>Local</w:t>
      </w:r>
      <w:r>
        <w:rPr>
          <w:spacing w:val="-6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 xml:space="preserve">estágio: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</w:p>
    <w:p w:rsidR="00854181" w:rsidRDefault="00854181" w:rsidP="00550ED3">
      <w:pPr>
        <w:pStyle w:val="BodyText"/>
        <w:tabs>
          <w:tab w:val="left" w:pos="3616"/>
          <w:tab w:val="left" w:pos="4350"/>
          <w:tab w:val="left" w:pos="5415"/>
          <w:tab w:val="left" w:pos="6287"/>
          <w:tab w:val="left" w:pos="7020"/>
          <w:tab w:val="left" w:pos="8080"/>
          <w:tab w:val="left" w:pos="10085"/>
          <w:tab w:val="left" w:pos="10126"/>
          <w:tab w:val="left" w:pos="10200"/>
        </w:tabs>
        <w:spacing w:before="93" w:line="297" w:lineRule="auto"/>
        <w:ind w:left="802" w:right="257"/>
      </w:pPr>
      <w:r>
        <w:t>Nome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estagiário e</w:t>
      </w:r>
      <w:r>
        <w:rPr>
          <w:spacing w:val="-4"/>
        </w:rPr>
        <w:t xml:space="preserve"> </w:t>
      </w:r>
      <w:r>
        <w:t>Matrícula: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854181" w:rsidRDefault="00854181" w:rsidP="00550ED3">
      <w:pPr>
        <w:pStyle w:val="BodyText"/>
        <w:tabs>
          <w:tab w:val="left" w:pos="3616"/>
          <w:tab w:val="left" w:pos="4350"/>
          <w:tab w:val="left" w:pos="5415"/>
          <w:tab w:val="left" w:pos="6287"/>
          <w:tab w:val="left" w:pos="7020"/>
          <w:tab w:val="left" w:pos="8080"/>
          <w:tab w:val="left" w:pos="10085"/>
          <w:tab w:val="left" w:pos="10126"/>
          <w:tab w:val="left" w:pos="10200"/>
        </w:tabs>
        <w:spacing w:before="93" w:line="297" w:lineRule="auto"/>
        <w:ind w:left="802" w:right="257"/>
      </w:pPr>
      <w:r>
        <w:t>Nome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 xml:space="preserve">Supervisor: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Nome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Orientador: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4"/>
          <w:u w:val="single"/>
        </w:rPr>
        <w:t xml:space="preserve"> </w:t>
      </w:r>
      <w:r>
        <w:t xml:space="preserve"> </w:t>
      </w:r>
    </w:p>
    <w:p w:rsidR="00854181" w:rsidRDefault="00854181" w:rsidP="00550ED3">
      <w:pPr>
        <w:pStyle w:val="BodyText"/>
        <w:tabs>
          <w:tab w:val="left" w:pos="3616"/>
          <w:tab w:val="left" w:pos="4350"/>
          <w:tab w:val="left" w:pos="5415"/>
          <w:tab w:val="left" w:pos="6287"/>
          <w:tab w:val="left" w:pos="7020"/>
          <w:tab w:val="left" w:pos="8080"/>
          <w:tab w:val="left" w:pos="10085"/>
          <w:tab w:val="left" w:pos="10126"/>
          <w:tab w:val="left" w:pos="10200"/>
        </w:tabs>
        <w:spacing w:before="93" w:line="297" w:lineRule="auto"/>
        <w:ind w:left="802" w:right="257"/>
      </w:pPr>
      <w:r>
        <w:t>Nome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Orientador: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4"/>
          <w:u w:val="single"/>
        </w:rPr>
        <w:t xml:space="preserve"> </w:t>
      </w:r>
      <w:r>
        <w:t xml:space="preserve"> </w:t>
      </w:r>
    </w:p>
    <w:p w:rsidR="00854181" w:rsidRDefault="00854181" w:rsidP="00550ED3">
      <w:pPr>
        <w:pStyle w:val="BodyText"/>
        <w:tabs>
          <w:tab w:val="left" w:pos="3616"/>
          <w:tab w:val="left" w:pos="4350"/>
          <w:tab w:val="left" w:pos="5415"/>
          <w:tab w:val="left" w:pos="6287"/>
          <w:tab w:val="left" w:pos="7020"/>
          <w:tab w:val="left" w:pos="8080"/>
          <w:tab w:val="left" w:pos="10085"/>
          <w:tab w:val="left" w:pos="10126"/>
          <w:tab w:val="left" w:pos="10200"/>
        </w:tabs>
        <w:spacing w:before="93" w:line="297" w:lineRule="auto"/>
        <w:ind w:left="802" w:right="257"/>
      </w:pPr>
      <w:r>
        <w:t>Período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estágio: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a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54181" w:rsidRDefault="00854181" w:rsidP="00550ED3">
      <w:pPr>
        <w:pStyle w:val="BodyText"/>
        <w:rPr>
          <w:sz w:val="20"/>
        </w:rPr>
      </w:pPr>
    </w:p>
    <w:p w:rsidR="00854181" w:rsidRDefault="00854181" w:rsidP="00550ED3">
      <w:pPr>
        <w:pStyle w:val="BodyText"/>
        <w:spacing w:before="10"/>
        <w:rPr>
          <w:sz w:val="1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993"/>
        <w:gridCol w:w="923"/>
        <w:gridCol w:w="1238"/>
        <w:gridCol w:w="1247"/>
        <w:gridCol w:w="1555"/>
        <w:gridCol w:w="1127"/>
        <w:gridCol w:w="1132"/>
        <w:gridCol w:w="1297"/>
      </w:tblGrid>
      <w:tr w:rsidR="00854181" w:rsidTr="00990F60">
        <w:trPr>
          <w:trHeight w:val="635"/>
        </w:trPr>
        <w:tc>
          <w:tcPr>
            <w:tcW w:w="720" w:type="dxa"/>
            <w:vMerge w:val="restart"/>
          </w:tcPr>
          <w:p w:rsidR="00854181" w:rsidRDefault="00854181" w:rsidP="00990F60">
            <w:pPr>
              <w:pStyle w:val="TableParagraph"/>
              <w:spacing w:before="6"/>
              <w:rPr>
                <w:rFonts w:ascii="Arial MT"/>
                <w:sz w:val="20"/>
              </w:rPr>
            </w:pPr>
          </w:p>
          <w:p w:rsidR="00854181" w:rsidRDefault="00854181" w:rsidP="00990F60">
            <w:pPr>
              <w:pStyle w:val="TableParagraph"/>
              <w:ind w:left="194" w:right="145" w:hanging="22"/>
              <w:rPr>
                <w:b/>
                <w:sz w:val="18"/>
              </w:rPr>
            </w:pPr>
            <w:r>
              <w:rPr>
                <w:b/>
                <w:sz w:val="18"/>
              </w:rPr>
              <w:t>Dia/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Mês</w:t>
            </w:r>
          </w:p>
        </w:tc>
        <w:tc>
          <w:tcPr>
            <w:tcW w:w="1916" w:type="dxa"/>
            <w:gridSpan w:val="2"/>
          </w:tcPr>
          <w:p w:rsidR="00854181" w:rsidRDefault="00854181" w:rsidP="00990F60">
            <w:pPr>
              <w:pStyle w:val="TableParagraph"/>
              <w:spacing w:before="6"/>
              <w:rPr>
                <w:rFonts w:ascii="Arial MT"/>
                <w:sz w:val="15"/>
              </w:rPr>
            </w:pPr>
          </w:p>
          <w:p w:rsidR="00854181" w:rsidRDefault="00854181" w:rsidP="00990F60">
            <w:pPr>
              <w:pStyle w:val="TableParagraph"/>
              <w:ind w:left="189"/>
              <w:rPr>
                <w:b/>
                <w:sz w:val="16"/>
              </w:rPr>
            </w:pPr>
            <w:r>
              <w:rPr>
                <w:b/>
                <w:sz w:val="16"/>
              </w:rPr>
              <w:t>Horário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do estágio</w:t>
            </w:r>
          </w:p>
        </w:tc>
        <w:tc>
          <w:tcPr>
            <w:tcW w:w="1238" w:type="dxa"/>
          </w:tcPr>
          <w:p w:rsidR="00854181" w:rsidRDefault="00854181" w:rsidP="00990F60">
            <w:pPr>
              <w:pStyle w:val="TableParagraph"/>
              <w:spacing w:before="125" w:line="271" w:lineRule="auto"/>
              <w:ind w:left="200" w:right="210" w:hanging="29"/>
              <w:rPr>
                <w:b/>
                <w:sz w:val="16"/>
              </w:rPr>
            </w:pPr>
            <w:r>
              <w:rPr>
                <w:b/>
                <w:sz w:val="16"/>
              </w:rPr>
              <w:t>Assinatura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Estagiário</w:t>
            </w:r>
          </w:p>
        </w:tc>
        <w:tc>
          <w:tcPr>
            <w:tcW w:w="1247" w:type="dxa"/>
          </w:tcPr>
          <w:p w:rsidR="00854181" w:rsidRDefault="00854181" w:rsidP="00990F60">
            <w:pPr>
              <w:pStyle w:val="TableParagraph"/>
              <w:spacing w:before="6"/>
              <w:rPr>
                <w:rFonts w:ascii="Arial MT"/>
                <w:sz w:val="15"/>
              </w:rPr>
            </w:pPr>
          </w:p>
          <w:p w:rsidR="00854181" w:rsidRDefault="00854181" w:rsidP="00990F60">
            <w:pPr>
              <w:pStyle w:val="TableParagraph"/>
              <w:ind w:left="170" w:right="211" w:firstLine="2"/>
              <w:rPr>
                <w:b/>
                <w:sz w:val="16"/>
              </w:rPr>
            </w:pPr>
            <w:r>
              <w:rPr>
                <w:b/>
                <w:sz w:val="16"/>
              </w:rPr>
              <w:t>Assinatura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Supervisor</w:t>
            </w:r>
          </w:p>
        </w:tc>
        <w:tc>
          <w:tcPr>
            <w:tcW w:w="1555" w:type="dxa"/>
          </w:tcPr>
          <w:p w:rsidR="00854181" w:rsidRDefault="00854181" w:rsidP="00990F60">
            <w:pPr>
              <w:pStyle w:val="TableParagraph"/>
              <w:ind w:left="258" w:right="243" w:hanging="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Resumo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 xml:space="preserve">Atividades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Semana</w:t>
            </w:r>
          </w:p>
        </w:tc>
        <w:tc>
          <w:tcPr>
            <w:tcW w:w="1127" w:type="dxa"/>
          </w:tcPr>
          <w:p w:rsidR="00854181" w:rsidRDefault="00854181" w:rsidP="00990F60">
            <w:pPr>
              <w:pStyle w:val="TableParagraph"/>
              <w:spacing w:before="125" w:line="271" w:lineRule="auto"/>
              <w:ind w:left="109" w:right="152" w:firstLine="264"/>
              <w:rPr>
                <w:b/>
                <w:sz w:val="16"/>
              </w:rPr>
            </w:pPr>
            <w:r>
              <w:rPr>
                <w:b/>
                <w:sz w:val="16"/>
              </w:rPr>
              <w:t>Data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Orientação</w:t>
            </w:r>
          </w:p>
        </w:tc>
        <w:tc>
          <w:tcPr>
            <w:tcW w:w="1132" w:type="dxa"/>
          </w:tcPr>
          <w:p w:rsidR="00854181" w:rsidRDefault="00854181" w:rsidP="00990F60">
            <w:pPr>
              <w:pStyle w:val="TableParagraph"/>
              <w:ind w:left="151" w:right="130" w:firstLine="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Próxima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Orientação</w:t>
            </w:r>
          </w:p>
        </w:tc>
        <w:tc>
          <w:tcPr>
            <w:tcW w:w="1297" w:type="dxa"/>
          </w:tcPr>
          <w:p w:rsidR="00854181" w:rsidRDefault="00854181" w:rsidP="00990F60">
            <w:pPr>
              <w:pStyle w:val="TableParagraph"/>
              <w:spacing w:before="125" w:line="271" w:lineRule="auto"/>
              <w:ind w:left="191" w:right="237" w:firstLine="12"/>
              <w:rPr>
                <w:b/>
                <w:sz w:val="16"/>
              </w:rPr>
            </w:pPr>
            <w:r>
              <w:rPr>
                <w:b/>
                <w:sz w:val="16"/>
              </w:rPr>
              <w:t>Assinatura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Orientador</w:t>
            </w:r>
          </w:p>
        </w:tc>
      </w:tr>
      <w:tr w:rsidR="00854181" w:rsidTr="00990F60">
        <w:trPr>
          <w:trHeight w:val="275"/>
        </w:trPr>
        <w:tc>
          <w:tcPr>
            <w:tcW w:w="720" w:type="dxa"/>
            <w:vMerge/>
            <w:tcBorders>
              <w:top w:val="nil"/>
            </w:tcBorders>
          </w:tcPr>
          <w:p w:rsidR="00854181" w:rsidRDefault="00854181" w:rsidP="00990F60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854181" w:rsidRDefault="00854181" w:rsidP="00990F60">
            <w:pPr>
              <w:pStyle w:val="TableParagraph"/>
              <w:spacing w:before="17"/>
              <w:ind w:left="163"/>
              <w:rPr>
                <w:b/>
                <w:sz w:val="16"/>
              </w:rPr>
            </w:pPr>
            <w:r>
              <w:rPr>
                <w:b/>
                <w:sz w:val="16"/>
              </w:rPr>
              <w:t>Entrada</w:t>
            </w:r>
          </w:p>
        </w:tc>
        <w:tc>
          <w:tcPr>
            <w:tcW w:w="923" w:type="dxa"/>
          </w:tcPr>
          <w:p w:rsidR="00854181" w:rsidRDefault="00854181" w:rsidP="00990F60">
            <w:pPr>
              <w:pStyle w:val="TableParagraph"/>
              <w:spacing w:before="17"/>
              <w:ind w:left="236"/>
              <w:rPr>
                <w:b/>
                <w:sz w:val="16"/>
              </w:rPr>
            </w:pPr>
            <w:r>
              <w:rPr>
                <w:b/>
                <w:sz w:val="16"/>
              </w:rPr>
              <w:t>Saída</w:t>
            </w:r>
          </w:p>
        </w:tc>
        <w:tc>
          <w:tcPr>
            <w:tcW w:w="1238" w:type="dxa"/>
            <w:vMerge w:val="restart"/>
          </w:tcPr>
          <w:p w:rsidR="00854181" w:rsidRDefault="00854181" w:rsidP="00990F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7" w:type="dxa"/>
            <w:vMerge w:val="restart"/>
          </w:tcPr>
          <w:p w:rsidR="00854181" w:rsidRDefault="00854181" w:rsidP="00990F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  <w:vMerge w:val="restart"/>
          </w:tcPr>
          <w:p w:rsidR="00854181" w:rsidRDefault="00854181" w:rsidP="00990F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7" w:type="dxa"/>
            <w:vMerge w:val="restart"/>
          </w:tcPr>
          <w:p w:rsidR="00854181" w:rsidRDefault="00854181" w:rsidP="00990F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  <w:vMerge w:val="restart"/>
          </w:tcPr>
          <w:p w:rsidR="00854181" w:rsidRDefault="00854181" w:rsidP="00990F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7" w:type="dxa"/>
            <w:vMerge w:val="restart"/>
          </w:tcPr>
          <w:p w:rsidR="00854181" w:rsidRDefault="00854181" w:rsidP="00990F60">
            <w:pPr>
              <w:pStyle w:val="TableParagraph"/>
              <w:rPr>
                <w:rFonts w:ascii="Times New Roman"/>
              </w:rPr>
            </w:pPr>
          </w:p>
        </w:tc>
      </w:tr>
      <w:tr w:rsidR="00854181" w:rsidTr="00990F60">
        <w:trPr>
          <w:trHeight w:val="273"/>
        </w:trPr>
        <w:tc>
          <w:tcPr>
            <w:tcW w:w="720" w:type="dxa"/>
          </w:tcPr>
          <w:p w:rsidR="00854181" w:rsidRDefault="00854181" w:rsidP="00990F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:rsidR="00854181" w:rsidRDefault="00854181" w:rsidP="00990F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3" w:type="dxa"/>
          </w:tcPr>
          <w:p w:rsidR="00854181" w:rsidRDefault="00854181" w:rsidP="00990F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8" w:type="dxa"/>
            <w:vMerge/>
            <w:tcBorders>
              <w:top w:val="nil"/>
            </w:tcBorders>
          </w:tcPr>
          <w:p w:rsidR="00854181" w:rsidRDefault="00854181" w:rsidP="00990F60"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 w:rsidR="00854181" w:rsidRDefault="00854181" w:rsidP="00990F60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:rsidR="00854181" w:rsidRDefault="00854181" w:rsidP="00990F60">
            <w:pPr>
              <w:rPr>
                <w:sz w:val="2"/>
                <w:szCs w:val="2"/>
              </w:rPr>
            </w:pPr>
          </w:p>
        </w:tc>
        <w:tc>
          <w:tcPr>
            <w:tcW w:w="1127" w:type="dxa"/>
            <w:vMerge/>
            <w:tcBorders>
              <w:top w:val="nil"/>
            </w:tcBorders>
          </w:tcPr>
          <w:p w:rsidR="00854181" w:rsidRDefault="00854181" w:rsidP="00990F60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54181" w:rsidRDefault="00854181" w:rsidP="00990F60"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</w:tcBorders>
          </w:tcPr>
          <w:p w:rsidR="00854181" w:rsidRDefault="00854181" w:rsidP="00990F60">
            <w:pPr>
              <w:rPr>
                <w:sz w:val="2"/>
                <w:szCs w:val="2"/>
              </w:rPr>
            </w:pPr>
          </w:p>
        </w:tc>
      </w:tr>
      <w:tr w:rsidR="00854181" w:rsidTr="00990F60">
        <w:trPr>
          <w:trHeight w:val="273"/>
        </w:trPr>
        <w:tc>
          <w:tcPr>
            <w:tcW w:w="720" w:type="dxa"/>
          </w:tcPr>
          <w:p w:rsidR="00854181" w:rsidRDefault="00854181" w:rsidP="00990F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:rsidR="00854181" w:rsidRDefault="00854181" w:rsidP="00990F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3" w:type="dxa"/>
          </w:tcPr>
          <w:p w:rsidR="00854181" w:rsidRDefault="00854181" w:rsidP="00990F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8" w:type="dxa"/>
          </w:tcPr>
          <w:p w:rsidR="00854181" w:rsidRDefault="00854181" w:rsidP="00990F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7" w:type="dxa"/>
          </w:tcPr>
          <w:p w:rsidR="00854181" w:rsidRDefault="00854181" w:rsidP="00990F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:rsidR="00854181" w:rsidRDefault="00854181" w:rsidP="00990F60">
            <w:pPr>
              <w:rPr>
                <w:sz w:val="2"/>
                <w:szCs w:val="2"/>
              </w:rPr>
            </w:pPr>
          </w:p>
        </w:tc>
        <w:tc>
          <w:tcPr>
            <w:tcW w:w="1127" w:type="dxa"/>
            <w:vMerge/>
            <w:tcBorders>
              <w:top w:val="nil"/>
            </w:tcBorders>
          </w:tcPr>
          <w:p w:rsidR="00854181" w:rsidRDefault="00854181" w:rsidP="00990F60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54181" w:rsidRDefault="00854181" w:rsidP="00990F60"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</w:tcBorders>
          </w:tcPr>
          <w:p w:rsidR="00854181" w:rsidRDefault="00854181" w:rsidP="00990F60">
            <w:pPr>
              <w:rPr>
                <w:sz w:val="2"/>
                <w:szCs w:val="2"/>
              </w:rPr>
            </w:pPr>
          </w:p>
        </w:tc>
      </w:tr>
      <w:tr w:rsidR="00854181" w:rsidTr="00990F60">
        <w:trPr>
          <w:trHeight w:val="275"/>
        </w:trPr>
        <w:tc>
          <w:tcPr>
            <w:tcW w:w="720" w:type="dxa"/>
          </w:tcPr>
          <w:p w:rsidR="00854181" w:rsidRDefault="00854181" w:rsidP="00990F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:rsidR="00854181" w:rsidRDefault="00854181" w:rsidP="00990F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3" w:type="dxa"/>
          </w:tcPr>
          <w:p w:rsidR="00854181" w:rsidRDefault="00854181" w:rsidP="00990F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8" w:type="dxa"/>
          </w:tcPr>
          <w:p w:rsidR="00854181" w:rsidRDefault="00854181" w:rsidP="00990F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7" w:type="dxa"/>
          </w:tcPr>
          <w:p w:rsidR="00854181" w:rsidRDefault="00854181" w:rsidP="00990F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:rsidR="00854181" w:rsidRDefault="00854181" w:rsidP="00990F60">
            <w:pPr>
              <w:rPr>
                <w:sz w:val="2"/>
                <w:szCs w:val="2"/>
              </w:rPr>
            </w:pPr>
          </w:p>
        </w:tc>
        <w:tc>
          <w:tcPr>
            <w:tcW w:w="1127" w:type="dxa"/>
            <w:vMerge/>
            <w:tcBorders>
              <w:top w:val="nil"/>
            </w:tcBorders>
          </w:tcPr>
          <w:p w:rsidR="00854181" w:rsidRDefault="00854181" w:rsidP="00990F60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54181" w:rsidRDefault="00854181" w:rsidP="00990F60"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</w:tcBorders>
          </w:tcPr>
          <w:p w:rsidR="00854181" w:rsidRDefault="00854181" w:rsidP="00990F60">
            <w:pPr>
              <w:rPr>
                <w:sz w:val="2"/>
                <w:szCs w:val="2"/>
              </w:rPr>
            </w:pPr>
          </w:p>
        </w:tc>
      </w:tr>
      <w:tr w:rsidR="00854181" w:rsidTr="00990F60">
        <w:trPr>
          <w:trHeight w:val="273"/>
        </w:trPr>
        <w:tc>
          <w:tcPr>
            <w:tcW w:w="720" w:type="dxa"/>
          </w:tcPr>
          <w:p w:rsidR="00854181" w:rsidRDefault="00854181" w:rsidP="00990F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:rsidR="00854181" w:rsidRDefault="00854181" w:rsidP="00990F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3" w:type="dxa"/>
          </w:tcPr>
          <w:p w:rsidR="00854181" w:rsidRDefault="00854181" w:rsidP="00990F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8" w:type="dxa"/>
          </w:tcPr>
          <w:p w:rsidR="00854181" w:rsidRDefault="00854181" w:rsidP="00990F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7" w:type="dxa"/>
          </w:tcPr>
          <w:p w:rsidR="00854181" w:rsidRDefault="00854181" w:rsidP="00990F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:rsidR="00854181" w:rsidRDefault="00854181" w:rsidP="00990F60">
            <w:pPr>
              <w:rPr>
                <w:sz w:val="2"/>
                <w:szCs w:val="2"/>
              </w:rPr>
            </w:pPr>
          </w:p>
        </w:tc>
        <w:tc>
          <w:tcPr>
            <w:tcW w:w="1127" w:type="dxa"/>
            <w:vMerge/>
            <w:tcBorders>
              <w:top w:val="nil"/>
            </w:tcBorders>
          </w:tcPr>
          <w:p w:rsidR="00854181" w:rsidRDefault="00854181" w:rsidP="00990F60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54181" w:rsidRDefault="00854181" w:rsidP="00990F60"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</w:tcBorders>
          </w:tcPr>
          <w:p w:rsidR="00854181" w:rsidRDefault="00854181" w:rsidP="00990F60">
            <w:pPr>
              <w:rPr>
                <w:sz w:val="2"/>
                <w:szCs w:val="2"/>
              </w:rPr>
            </w:pPr>
          </w:p>
        </w:tc>
      </w:tr>
      <w:tr w:rsidR="00854181" w:rsidTr="00990F60">
        <w:trPr>
          <w:trHeight w:val="273"/>
        </w:trPr>
        <w:tc>
          <w:tcPr>
            <w:tcW w:w="720" w:type="dxa"/>
          </w:tcPr>
          <w:p w:rsidR="00854181" w:rsidRDefault="00854181" w:rsidP="00990F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:rsidR="00854181" w:rsidRDefault="00854181" w:rsidP="00990F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3" w:type="dxa"/>
          </w:tcPr>
          <w:p w:rsidR="00854181" w:rsidRDefault="00854181" w:rsidP="00990F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8" w:type="dxa"/>
          </w:tcPr>
          <w:p w:rsidR="00854181" w:rsidRDefault="00854181" w:rsidP="00990F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7" w:type="dxa"/>
          </w:tcPr>
          <w:p w:rsidR="00854181" w:rsidRDefault="00854181" w:rsidP="00990F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:rsidR="00854181" w:rsidRDefault="00854181" w:rsidP="00990F60">
            <w:pPr>
              <w:rPr>
                <w:sz w:val="2"/>
                <w:szCs w:val="2"/>
              </w:rPr>
            </w:pPr>
          </w:p>
        </w:tc>
        <w:tc>
          <w:tcPr>
            <w:tcW w:w="1127" w:type="dxa"/>
            <w:vMerge/>
            <w:tcBorders>
              <w:top w:val="nil"/>
            </w:tcBorders>
          </w:tcPr>
          <w:p w:rsidR="00854181" w:rsidRDefault="00854181" w:rsidP="00990F60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54181" w:rsidRDefault="00854181" w:rsidP="00990F60"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</w:tcBorders>
          </w:tcPr>
          <w:p w:rsidR="00854181" w:rsidRDefault="00854181" w:rsidP="00990F60">
            <w:pPr>
              <w:rPr>
                <w:sz w:val="2"/>
                <w:szCs w:val="2"/>
              </w:rPr>
            </w:pPr>
          </w:p>
        </w:tc>
      </w:tr>
      <w:tr w:rsidR="00854181" w:rsidTr="00990F60">
        <w:trPr>
          <w:trHeight w:val="275"/>
        </w:trPr>
        <w:tc>
          <w:tcPr>
            <w:tcW w:w="720" w:type="dxa"/>
          </w:tcPr>
          <w:p w:rsidR="00854181" w:rsidRDefault="00854181" w:rsidP="00990F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:rsidR="00854181" w:rsidRDefault="00854181" w:rsidP="00990F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3" w:type="dxa"/>
          </w:tcPr>
          <w:p w:rsidR="00854181" w:rsidRDefault="00854181" w:rsidP="00990F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8" w:type="dxa"/>
          </w:tcPr>
          <w:p w:rsidR="00854181" w:rsidRDefault="00854181" w:rsidP="00990F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7" w:type="dxa"/>
          </w:tcPr>
          <w:p w:rsidR="00854181" w:rsidRDefault="00854181" w:rsidP="00990F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  <w:vMerge w:val="restart"/>
          </w:tcPr>
          <w:p w:rsidR="00854181" w:rsidRDefault="00854181" w:rsidP="00990F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7" w:type="dxa"/>
            <w:vMerge w:val="restart"/>
          </w:tcPr>
          <w:p w:rsidR="00854181" w:rsidRDefault="00854181" w:rsidP="00990F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  <w:vMerge w:val="restart"/>
          </w:tcPr>
          <w:p w:rsidR="00854181" w:rsidRDefault="00854181" w:rsidP="00990F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7" w:type="dxa"/>
            <w:vMerge w:val="restart"/>
          </w:tcPr>
          <w:p w:rsidR="00854181" w:rsidRDefault="00854181" w:rsidP="00990F60">
            <w:pPr>
              <w:pStyle w:val="TableParagraph"/>
              <w:rPr>
                <w:rFonts w:ascii="Times New Roman"/>
              </w:rPr>
            </w:pPr>
          </w:p>
        </w:tc>
      </w:tr>
      <w:tr w:rsidR="00854181" w:rsidTr="00990F60">
        <w:trPr>
          <w:trHeight w:val="273"/>
        </w:trPr>
        <w:tc>
          <w:tcPr>
            <w:tcW w:w="720" w:type="dxa"/>
          </w:tcPr>
          <w:p w:rsidR="00854181" w:rsidRDefault="00854181" w:rsidP="00990F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:rsidR="00854181" w:rsidRDefault="00854181" w:rsidP="00990F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3" w:type="dxa"/>
          </w:tcPr>
          <w:p w:rsidR="00854181" w:rsidRDefault="00854181" w:rsidP="00990F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8" w:type="dxa"/>
          </w:tcPr>
          <w:p w:rsidR="00854181" w:rsidRDefault="00854181" w:rsidP="00990F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7" w:type="dxa"/>
          </w:tcPr>
          <w:p w:rsidR="00854181" w:rsidRDefault="00854181" w:rsidP="00990F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:rsidR="00854181" w:rsidRDefault="00854181" w:rsidP="00990F60">
            <w:pPr>
              <w:rPr>
                <w:sz w:val="2"/>
                <w:szCs w:val="2"/>
              </w:rPr>
            </w:pPr>
          </w:p>
        </w:tc>
        <w:tc>
          <w:tcPr>
            <w:tcW w:w="1127" w:type="dxa"/>
            <w:vMerge/>
            <w:tcBorders>
              <w:top w:val="nil"/>
            </w:tcBorders>
          </w:tcPr>
          <w:p w:rsidR="00854181" w:rsidRDefault="00854181" w:rsidP="00990F60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54181" w:rsidRDefault="00854181" w:rsidP="00990F60"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</w:tcBorders>
          </w:tcPr>
          <w:p w:rsidR="00854181" w:rsidRDefault="00854181" w:rsidP="00990F60">
            <w:pPr>
              <w:rPr>
                <w:sz w:val="2"/>
                <w:szCs w:val="2"/>
              </w:rPr>
            </w:pPr>
          </w:p>
        </w:tc>
      </w:tr>
      <w:tr w:rsidR="00854181" w:rsidTr="00990F60">
        <w:trPr>
          <w:trHeight w:val="273"/>
        </w:trPr>
        <w:tc>
          <w:tcPr>
            <w:tcW w:w="720" w:type="dxa"/>
          </w:tcPr>
          <w:p w:rsidR="00854181" w:rsidRDefault="00854181" w:rsidP="00990F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:rsidR="00854181" w:rsidRDefault="00854181" w:rsidP="00990F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3" w:type="dxa"/>
          </w:tcPr>
          <w:p w:rsidR="00854181" w:rsidRDefault="00854181" w:rsidP="00990F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8" w:type="dxa"/>
          </w:tcPr>
          <w:p w:rsidR="00854181" w:rsidRDefault="00854181" w:rsidP="00990F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7" w:type="dxa"/>
          </w:tcPr>
          <w:p w:rsidR="00854181" w:rsidRDefault="00854181" w:rsidP="00990F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:rsidR="00854181" w:rsidRDefault="00854181" w:rsidP="00990F60">
            <w:pPr>
              <w:rPr>
                <w:sz w:val="2"/>
                <w:szCs w:val="2"/>
              </w:rPr>
            </w:pPr>
          </w:p>
        </w:tc>
        <w:tc>
          <w:tcPr>
            <w:tcW w:w="1127" w:type="dxa"/>
            <w:vMerge/>
            <w:tcBorders>
              <w:top w:val="nil"/>
            </w:tcBorders>
          </w:tcPr>
          <w:p w:rsidR="00854181" w:rsidRDefault="00854181" w:rsidP="00990F60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54181" w:rsidRDefault="00854181" w:rsidP="00990F60"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</w:tcBorders>
          </w:tcPr>
          <w:p w:rsidR="00854181" w:rsidRDefault="00854181" w:rsidP="00990F60">
            <w:pPr>
              <w:rPr>
                <w:sz w:val="2"/>
                <w:szCs w:val="2"/>
              </w:rPr>
            </w:pPr>
          </w:p>
        </w:tc>
      </w:tr>
      <w:tr w:rsidR="00854181" w:rsidTr="00990F60">
        <w:trPr>
          <w:trHeight w:val="275"/>
        </w:trPr>
        <w:tc>
          <w:tcPr>
            <w:tcW w:w="720" w:type="dxa"/>
          </w:tcPr>
          <w:p w:rsidR="00854181" w:rsidRDefault="00854181" w:rsidP="00990F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:rsidR="00854181" w:rsidRDefault="00854181" w:rsidP="00990F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3" w:type="dxa"/>
          </w:tcPr>
          <w:p w:rsidR="00854181" w:rsidRDefault="00854181" w:rsidP="00990F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8" w:type="dxa"/>
          </w:tcPr>
          <w:p w:rsidR="00854181" w:rsidRDefault="00854181" w:rsidP="00990F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7" w:type="dxa"/>
          </w:tcPr>
          <w:p w:rsidR="00854181" w:rsidRDefault="00854181" w:rsidP="00990F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:rsidR="00854181" w:rsidRDefault="00854181" w:rsidP="00990F60">
            <w:pPr>
              <w:rPr>
                <w:sz w:val="2"/>
                <w:szCs w:val="2"/>
              </w:rPr>
            </w:pPr>
          </w:p>
        </w:tc>
        <w:tc>
          <w:tcPr>
            <w:tcW w:w="1127" w:type="dxa"/>
            <w:vMerge/>
            <w:tcBorders>
              <w:top w:val="nil"/>
            </w:tcBorders>
          </w:tcPr>
          <w:p w:rsidR="00854181" w:rsidRDefault="00854181" w:rsidP="00990F60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54181" w:rsidRDefault="00854181" w:rsidP="00990F60"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</w:tcBorders>
          </w:tcPr>
          <w:p w:rsidR="00854181" w:rsidRDefault="00854181" w:rsidP="00990F60">
            <w:pPr>
              <w:rPr>
                <w:sz w:val="2"/>
                <w:szCs w:val="2"/>
              </w:rPr>
            </w:pPr>
          </w:p>
        </w:tc>
      </w:tr>
      <w:tr w:rsidR="00854181" w:rsidTr="00990F60">
        <w:trPr>
          <w:trHeight w:val="273"/>
        </w:trPr>
        <w:tc>
          <w:tcPr>
            <w:tcW w:w="720" w:type="dxa"/>
          </w:tcPr>
          <w:p w:rsidR="00854181" w:rsidRDefault="00854181" w:rsidP="00990F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:rsidR="00854181" w:rsidRDefault="00854181" w:rsidP="00990F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3" w:type="dxa"/>
          </w:tcPr>
          <w:p w:rsidR="00854181" w:rsidRDefault="00854181" w:rsidP="00990F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8" w:type="dxa"/>
          </w:tcPr>
          <w:p w:rsidR="00854181" w:rsidRDefault="00854181" w:rsidP="00990F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7" w:type="dxa"/>
          </w:tcPr>
          <w:p w:rsidR="00854181" w:rsidRDefault="00854181" w:rsidP="00990F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:rsidR="00854181" w:rsidRDefault="00854181" w:rsidP="00990F60">
            <w:pPr>
              <w:rPr>
                <w:sz w:val="2"/>
                <w:szCs w:val="2"/>
              </w:rPr>
            </w:pPr>
          </w:p>
        </w:tc>
        <w:tc>
          <w:tcPr>
            <w:tcW w:w="1127" w:type="dxa"/>
            <w:vMerge/>
            <w:tcBorders>
              <w:top w:val="nil"/>
            </w:tcBorders>
          </w:tcPr>
          <w:p w:rsidR="00854181" w:rsidRDefault="00854181" w:rsidP="00990F60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54181" w:rsidRDefault="00854181" w:rsidP="00990F60"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</w:tcBorders>
          </w:tcPr>
          <w:p w:rsidR="00854181" w:rsidRDefault="00854181" w:rsidP="00990F60">
            <w:pPr>
              <w:rPr>
                <w:sz w:val="2"/>
                <w:szCs w:val="2"/>
              </w:rPr>
            </w:pPr>
          </w:p>
        </w:tc>
      </w:tr>
      <w:tr w:rsidR="00854181" w:rsidTr="00990F60">
        <w:trPr>
          <w:trHeight w:val="273"/>
        </w:trPr>
        <w:tc>
          <w:tcPr>
            <w:tcW w:w="720" w:type="dxa"/>
          </w:tcPr>
          <w:p w:rsidR="00854181" w:rsidRDefault="00854181" w:rsidP="00990F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:rsidR="00854181" w:rsidRDefault="00854181" w:rsidP="00990F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3" w:type="dxa"/>
          </w:tcPr>
          <w:p w:rsidR="00854181" w:rsidRDefault="00854181" w:rsidP="00990F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8" w:type="dxa"/>
          </w:tcPr>
          <w:p w:rsidR="00854181" w:rsidRDefault="00854181" w:rsidP="00990F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7" w:type="dxa"/>
          </w:tcPr>
          <w:p w:rsidR="00854181" w:rsidRDefault="00854181" w:rsidP="00990F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  <w:vMerge w:val="restart"/>
          </w:tcPr>
          <w:p w:rsidR="00854181" w:rsidRDefault="00854181" w:rsidP="00990F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7" w:type="dxa"/>
            <w:vMerge w:val="restart"/>
          </w:tcPr>
          <w:p w:rsidR="00854181" w:rsidRDefault="00854181" w:rsidP="00990F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  <w:vMerge w:val="restart"/>
          </w:tcPr>
          <w:p w:rsidR="00854181" w:rsidRDefault="00854181" w:rsidP="00990F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7" w:type="dxa"/>
            <w:vMerge w:val="restart"/>
          </w:tcPr>
          <w:p w:rsidR="00854181" w:rsidRDefault="00854181" w:rsidP="00990F60">
            <w:pPr>
              <w:pStyle w:val="TableParagraph"/>
              <w:rPr>
                <w:rFonts w:ascii="Times New Roman"/>
              </w:rPr>
            </w:pPr>
          </w:p>
        </w:tc>
      </w:tr>
      <w:tr w:rsidR="00854181" w:rsidTr="00990F60">
        <w:trPr>
          <w:trHeight w:val="275"/>
        </w:trPr>
        <w:tc>
          <w:tcPr>
            <w:tcW w:w="720" w:type="dxa"/>
          </w:tcPr>
          <w:p w:rsidR="00854181" w:rsidRDefault="00854181" w:rsidP="00990F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:rsidR="00854181" w:rsidRDefault="00854181" w:rsidP="00990F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3" w:type="dxa"/>
          </w:tcPr>
          <w:p w:rsidR="00854181" w:rsidRDefault="00854181" w:rsidP="00990F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8" w:type="dxa"/>
          </w:tcPr>
          <w:p w:rsidR="00854181" w:rsidRDefault="00854181" w:rsidP="00990F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7" w:type="dxa"/>
          </w:tcPr>
          <w:p w:rsidR="00854181" w:rsidRDefault="00854181" w:rsidP="00990F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:rsidR="00854181" w:rsidRDefault="00854181" w:rsidP="00990F60">
            <w:pPr>
              <w:rPr>
                <w:sz w:val="2"/>
                <w:szCs w:val="2"/>
              </w:rPr>
            </w:pPr>
          </w:p>
        </w:tc>
        <w:tc>
          <w:tcPr>
            <w:tcW w:w="1127" w:type="dxa"/>
            <w:vMerge/>
            <w:tcBorders>
              <w:top w:val="nil"/>
            </w:tcBorders>
          </w:tcPr>
          <w:p w:rsidR="00854181" w:rsidRDefault="00854181" w:rsidP="00990F60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54181" w:rsidRDefault="00854181" w:rsidP="00990F60"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</w:tcBorders>
          </w:tcPr>
          <w:p w:rsidR="00854181" w:rsidRDefault="00854181" w:rsidP="00990F60">
            <w:pPr>
              <w:rPr>
                <w:sz w:val="2"/>
                <w:szCs w:val="2"/>
              </w:rPr>
            </w:pPr>
          </w:p>
        </w:tc>
      </w:tr>
      <w:tr w:rsidR="00854181" w:rsidTr="00990F60">
        <w:trPr>
          <w:trHeight w:val="273"/>
        </w:trPr>
        <w:tc>
          <w:tcPr>
            <w:tcW w:w="720" w:type="dxa"/>
          </w:tcPr>
          <w:p w:rsidR="00854181" w:rsidRDefault="00854181" w:rsidP="00990F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:rsidR="00854181" w:rsidRDefault="00854181" w:rsidP="00990F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3" w:type="dxa"/>
          </w:tcPr>
          <w:p w:rsidR="00854181" w:rsidRDefault="00854181" w:rsidP="00990F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8" w:type="dxa"/>
          </w:tcPr>
          <w:p w:rsidR="00854181" w:rsidRDefault="00854181" w:rsidP="00990F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7" w:type="dxa"/>
          </w:tcPr>
          <w:p w:rsidR="00854181" w:rsidRDefault="00854181" w:rsidP="00990F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:rsidR="00854181" w:rsidRDefault="00854181" w:rsidP="00990F60">
            <w:pPr>
              <w:rPr>
                <w:sz w:val="2"/>
                <w:szCs w:val="2"/>
              </w:rPr>
            </w:pPr>
          </w:p>
        </w:tc>
        <w:tc>
          <w:tcPr>
            <w:tcW w:w="1127" w:type="dxa"/>
            <w:vMerge/>
            <w:tcBorders>
              <w:top w:val="nil"/>
            </w:tcBorders>
          </w:tcPr>
          <w:p w:rsidR="00854181" w:rsidRDefault="00854181" w:rsidP="00990F60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54181" w:rsidRDefault="00854181" w:rsidP="00990F60"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</w:tcBorders>
          </w:tcPr>
          <w:p w:rsidR="00854181" w:rsidRDefault="00854181" w:rsidP="00990F60">
            <w:pPr>
              <w:rPr>
                <w:sz w:val="2"/>
                <w:szCs w:val="2"/>
              </w:rPr>
            </w:pPr>
          </w:p>
        </w:tc>
      </w:tr>
      <w:tr w:rsidR="00854181" w:rsidTr="00990F60">
        <w:trPr>
          <w:trHeight w:val="273"/>
        </w:trPr>
        <w:tc>
          <w:tcPr>
            <w:tcW w:w="720" w:type="dxa"/>
          </w:tcPr>
          <w:p w:rsidR="00854181" w:rsidRDefault="00854181" w:rsidP="00990F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:rsidR="00854181" w:rsidRDefault="00854181" w:rsidP="00990F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3" w:type="dxa"/>
          </w:tcPr>
          <w:p w:rsidR="00854181" w:rsidRDefault="00854181" w:rsidP="00990F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8" w:type="dxa"/>
          </w:tcPr>
          <w:p w:rsidR="00854181" w:rsidRDefault="00854181" w:rsidP="00990F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7" w:type="dxa"/>
          </w:tcPr>
          <w:p w:rsidR="00854181" w:rsidRDefault="00854181" w:rsidP="00990F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:rsidR="00854181" w:rsidRDefault="00854181" w:rsidP="00990F60">
            <w:pPr>
              <w:rPr>
                <w:sz w:val="2"/>
                <w:szCs w:val="2"/>
              </w:rPr>
            </w:pPr>
          </w:p>
        </w:tc>
        <w:tc>
          <w:tcPr>
            <w:tcW w:w="1127" w:type="dxa"/>
            <w:vMerge/>
            <w:tcBorders>
              <w:top w:val="nil"/>
            </w:tcBorders>
          </w:tcPr>
          <w:p w:rsidR="00854181" w:rsidRDefault="00854181" w:rsidP="00990F60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54181" w:rsidRDefault="00854181" w:rsidP="00990F60"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</w:tcBorders>
          </w:tcPr>
          <w:p w:rsidR="00854181" w:rsidRDefault="00854181" w:rsidP="00990F60">
            <w:pPr>
              <w:rPr>
                <w:sz w:val="2"/>
                <w:szCs w:val="2"/>
              </w:rPr>
            </w:pPr>
          </w:p>
        </w:tc>
      </w:tr>
      <w:tr w:rsidR="00854181" w:rsidTr="00990F60">
        <w:trPr>
          <w:trHeight w:val="275"/>
        </w:trPr>
        <w:tc>
          <w:tcPr>
            <w:tcW w:w="720" w:type="dxa"/>
          </w:tcPr>
          <w:p w:rsidR="00854181" w:rsidRDefault="00854181" w:rsidP="00990F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:rsidR="00854181" w:rsidRDefault="00854181" w:rsidP="00990F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3" w:type="dxa"/>
          </w:tcPr>
          <w:p w:rsidR="00854181" w:rsidRDefault="00854181" w:rsidP="00990F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8" w:type="dxa"/>
          </w:tcPr>
          <w:p w:rsidR="00854181" w:rsidRDefault="00854181" w:rsidP="00990F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7" w:type="dxa"/>
          </w:tcPr>
          <w:p w:rsidR="00854181" w:rsidRDefault="00854181" w:rsidP="00990F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:rsidR="00854181" w:rsidRDefault="00854181" w:rsidP="00990F60">
            <w:pPr>
              <w:rPr>
                <w:sz w:val="2"/>
                <w:szCs w:val="2"/>
              </w:rPr>
            </w:pPr>
          </w:p>
        </w:tc>
        <w:tc>
          <w:tcPr>
            <w:tcW w:w="1127" w:type="dxa"/>
            <w:vMerge/>
            <w:tcBorders>
              <w:top w:val="nil"/>
            </w:tcBorders>
          </w:tcPr>
          <w:p w:rsidR="00854181" w:rsidRDefault="00854181" w:rsidP="00990F60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54181" w:rsidRDefault="00854181" w:rsidP="00990F60"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</w:tcBorders>
          </w:tcPr>
          <w:p w:rsidR="00854181" w:rsidRDefault="00854181" w:rsidP="00990F60">
            <w:pPr>
              <w:rPr>
                <w:sz w:val="2"/>
                <w:szCs w:val="2"/>
              </w:rPr>
            </w:pPr>
          </w:p>
        </w:tc>
      </w:tr>
      <w:tr w:rsidR="00854181" w:rsidTr="00990F60">
        <w:trPr>
          <w:trHeight w:val="273"/>
        </w:trPr>
        <w:tc>
          <w:tcPr>
            <w:tcW w:w="720" w:type="dxa"/>
          </w:tcPr>
          <w:p w:rsidR="00854181" w:rsidRDefault="00854181" w:rsidP="00990F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:rsidR="00854181" w:rsidRDefault="00854181" w:rsidP="00990F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3" w:type="dxa"/>
          </w:tcPr>
          <w:p w:rsidR="00854181" w:rsidRDefault="00854181" w:rsidP="00990F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8" w:type="dxa"/>
          </w:tcPr>
          <w:p w:rsidR="00854181" w:rsidRDefault="00854181" w:rsidP="00990F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7" w:type="dxa"/>
          </w:tcPr>
          <w:p w:rsidR="00854181" w:rsidRDefault="00854181" w:rsidP="00990F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  <w:vMerge w:val="restart"/>
          </w:tcPr>
          <w:p w:rsidR="00854181" w:rsidRDefault="00854181" w:rsidP="00990F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7" w:type="dxa"/>
            <w:vMerge w:val="restart"/>
          </w:tcPr>
          <w:p w:rsidR="00854181" w:rsidRDefault="00854181" w:rsidP="00990F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  <w:vMerge w:val="restart"/>
          </w:tcPr>
          <w:p w:rsidR="00854181" w:rsidRDefault="00854181" w:rsidP="00990F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7" w:type="dxa"/>
            <w:vMerge w:val="restart"/>
          </w:tcPr>
          <w:p w:rsidR="00854181" w:rsidRDefault="00854181" w:rsidP="00990F60">
            <w:pPr>
              <w:pStyle w:val="TableParagraph"/>
              <w:rPr>
                <w:rFonts w:ascii="Times New Roman"/>
              </w:rPr>
            </w:pPr>
          </w:p>
        </w:tc>
      </w:tr>
      <w:tr w:rsidR="00854181" w:rsidTr="00990F60">
        <w:trPr>
          <w:trHeight w:val="273"/>
        </w:trPr>
        <w:tc>
          <w:tcPr>
            <w:tcW w:w="720" w:type="dxa"/>
          </w:tcPr>
          <w:p w:rsidR="00854181" w:rsidRDefault="00854181" w:rsidP="00990F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:rsidR="00854181" w:rsidRDefault="00854181" w:rsidP="00990F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3" w:type="dxa"/>
          </w:tcPr>
          <w:p w:rsidR="00854181" w:rsidRDefault="00854181" w:rsidP="00990F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8" w:type="dxa"/>
          </w:tcPr>
          <w:p w:rsidR="00854181" w:rsidRDefault="00854181" w:rsidP="00990F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7" w:type="dxa"/>
          </w:tcPr>
          <w:p w:rsidR="00854181" w:rsidRDefault="00854181" w:rsidP="00990F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:rsidR="00854181" w:rsidRDefault="00854181" w:rsidP="00990F60">
            <w:pPr>
              <w:rPr>
                <w:sz w:val="2"/>
                <w:szCs w:val="2"/>
              </w:rPr>
            </w:pPr>
          </w:p>
        </w:tc>
        <w:tc>
          <w:tcPr>
            <w:tcW w:w="1127" w:type="dxa"/>
            <w:vMerge/>
            <w:tcBorders>
              <w:top w:val="nil"/>
            </w:tcBorders>
          </w:tcPr>
          <w:p w:rsidR="00854181" w:rsidRDefault="00854181" w:rsidP="00990F60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54181" w:rsidRDefault="00854181" w:rsidP="00990F60"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</w:tcBorders>
          </w:tcPr>
          <w:p w:rsidR="00854181" w:rsidRDefault="00854181" w:rsidP="00990F60">
            <w:pPr>
              <w:rPr>
                <w:sz w:val="2"/>
                <w:szCs w:val="2"/>
              </w:rPr>
            </w:pPr>
          </w:p>
        </w:tc>
      </w:tr>
      <w:tr w:rsidR="00854181" w:rsidTr="00990F60">
        <w:trPr>
          <w:trHeight w:val="276"/>
        </w:trPr>
        <w:tc>
          <w:tcPr>
            <w:tcW w:w="720" w:type="dxa"/>
          </w:tcPr>
          <w:p w:rsidR="00854181" w:rsidRDefault="00854181" w:rsidP="00990F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:rsidR="00854181" w:rsidRDefault="00854181" w:rsidP="00990F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3" w:type="dxa"/>
          </w:tcPr>
          <w:p w:rsidR="00854181" w:rsidRDefault="00854181" w:rsidP="00990F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8" w:type="dxa"/>
          </w:tcPr>
          <w:p w:rsidR="00854181" w:rsidRDefault="00854181" w:rsidP="00990F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7" w:type="dxa"/>
          </w:tcPr>
          <w:p w:rsidR="00854181" w:rsidRDefault="00854181" w:rsidP="00990F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:rsidR="00854181" w:rsidRDefault="00854181" w:rsidP="00990F60">
            <w:pPr>
              <w:rPr>
                <w:sz w:val="2"/>
                <w:szCs w:val="2"/>
              </w:rPr>
            </w:pPr>
          </w:p>
        </w:tc>
        <w:tc>
          <w:tcPr>
            <w:tcW w:w="1127" w:type="dxa"/>
            <w:vMerge/>
            <w:tcBorders>
              <w:top w:val="nil"/>
            </w:tcBorders>
          </w:tcPr>
          <w:p w:rsidR="00854181" w:rsidRDefault="00854181" w:rsidP="00990F60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54181" w:rsidRDefault="00854181" w:rsidP="00990F60"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</w:tcBorders>
          </w:tcPr>
          <w:p w:rsidR="00854181" w:rsidRDefault="00854181" w:rsidP="00990F60">
            <w:pPr>
              <w:rPr>
                <w:sz w:val="2"/>
                <w:szCs w:val="2"/>
              </w:rPr>
            </w:pPr>
          </w:p>
        </w:tc>
      </w:tr>
      <w:tr w:rsidR="00854181" w:rsidTr="00990F60">
        <w:trPr>
          <w:trHeight w:val="273"/>
        </w:trPr>
        <w:tc>
          <w:tcPr>
            <w:tcW w:w="720" w:type="dxa"/>
          </w:tcPr>
          <w:p w:rsidR="00854181" w:rsidRDefault="00854181" w:rsidP="00990F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:rsidR="00854181" w:rsidRDefault="00854181" w:rsidP="00990F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3" w:type="dxa"/>
          </w:tcPr>
          <w:p w:rsidR="00854181" w:rsidRDefault="00854181" w:rsidP="00990F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8" w:type="dxa"/>
          </w:tcPr>
          <w:p w:rsidR="00854181" w:rsidRDefault="00854181" w:rsidP="00990F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7" w:type="dxa"/>
          </w:tcPr>
          <w:p w:rsidR="00854181" w:rsidRDefault="00854181" w:rsidP="00990F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:rsidR="00854181" w:rsidRDefault="00854181" w:rsidP="00990F60">
            <w:pPr>
              <w:rPr>
                <w:sz w:val="2"/>
                <w:szCs w:val="2"/>
              </w:rPr>
            </w:pPr>
          </w:p>
        </w:tc>
        <w:tc>
          <w:tcPr>
            <w:tcW w:w="1127" w:type="dxa"/>
            <w:vMerge/>
            <w:tcBorders>
              <w:top w:val="nil"/>
            </w:tcBorders>
          </w:tcPr>
          <w:p w:rsidR="00854181" w:rsidRDefault="00854181" w:rsidP="00990F60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54181" w:rsidRDefault="00854181" w:rsidP="00990F60"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</w:tcBorders>
          </w:tcPr>
          <w:p w:rsidR="00854181" w:rsidRDefault="00854181" w:rsidP="00990F60">
            <w:pPr>
              <w:rPr>
                <w:sz w:val="2"/>
                <w:szCs w:val="2"/>
              </w:rPr>
            </w:pPr>
          </w:p>
        </w:tc>
      </w:tr>
      <w:tr w:rsidR="00854181" w:rsidTr="00990F60">
        <w:trPr>
          <w:trHeight w:val="273"/>
        </w:trPr>
        <w:tc>
          <w:tcPr>
            <w:tcW w:w="720" w:type="dxa"/>
          </w:tcPr>
          <w:p w:rsidR="00854181" w:rsidRDefault="00854181" w:rsidP="00990F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:rsidR="00854181" w:rsidRDefault="00854181" w:rsidP="00990F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3" w:type="dxa"/>
          </w:tcPr>
          <w:p w:rsidR="00854181" w:rsidRDefault="00854181" w:rsidP="00990F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8" w:type="dxa"/>
          </w:tcPr>
          <w:p w:rsidR="00854181" w:rsidRDefault="00854181" w:rsidP="00990F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7" w:type="dxa"/>
          </w:tcPr>
          <w:p w:rsidR="00854181" w:rsidRDefault="00854181" w:rsidP="00990F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:rsidR="00854181" w:rsidRDefault="00854181" w:rsidP="00990F60">
            <w:pPr>
              <w:rPr>
                <w:sz w:val="2"/>
                <w:szCs w:val="2"/>
              </w:rPr>
            </w:pPr>
          </w:p>
        </w:tc>
        <w:tc>
          <w:tcPr>
            <w:tcW w:w="1127" w:type="dxa"/>
            <w:vMerge/>
            <w:tcBorders>
              <w:top w:val="nil"/>
            </w:tcBorders>
          </w:tcPr>
          <w:p w:rsidR="00854181" w:rsidRDefault="00854181" w:rsidP="00990F60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54181" w:rsidRDefault="00854181" w:rsidP="00990F60"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</w:tcBorders>
          </w:tcPr>
          <w:p w:rsidR="00854181" w:rsidRDefault="00854181" w:rsidP="00990F60">
            <w:pPr>
              <w:rPr>
                <w:sz w:val="2"/>
                <w:szCs w:val="2"/>
              </w:rPr>
            </w:pPr>
          </w:p>
        </w:tc>
      </w:tr>
      <w:tr w:rsidR="00854181" w:rsidTr="00990F60">
        <w:trPr>
          <w:trHeight w:val="774"/>
        </w:trPr>
        <w:tc>
          <w:tcPr>
            <w:tcW w:w="6676" w:type="dxa"/>
            <w:gridSpan w:val="6"/>
          </w:tcPr>
          <w:p w:rsidR="00854181" w:rsidRDefault="00854181" w:rsidP="00990F60">
            <w:pPr>
              <w:pStyle w:val="TableParagraph"/>
              <w:spacing w:line="248" w:lineRule="exact"/>
              <w:ind w:left="69"/>
              <w:rPr>
                <w:b/>
              </w:rPr>
            </w:pPr>
            <w:r>
              <w:rPr>
                <w:b/>
              </w:rPr>
              <w:t>Carga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horária</w:t>
            </w:r>
          </w:p>
          <w:p w:rsidR="00854181" w:rsidRDefault="00854181" w:rsidP="00990F60">
            <w:pPr>
              <w:pStyle w:val="TableParagraph"/>
              <w:spacing w:before="128"/>
              <w:ind w:left="69"/>
              <w:rPr>
                <w:b/>
              </w:rPr>
            </w:pPr>
            <w:r>
              <w:rPr>
                <w:b/>
              </w:rPr>
              <w:t>diária: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Carga</w:t>
            </w:r>
          </w:p>
        </w:tc>
        <w:tc>
          <w:tcPr>
            <w:tcW w:w="3556" w:type="dxa"/>
            <w:gridSpan w:val="3"/>
            <w:tcBorders>
              <w:bottom w:val="nil"/>
              <w:right w:val="nil"/>
            </w:tcBorders>
          </w:tcPr>
          <w:p w:rsidR="00854181" w:rsidRDefault="00854181" w:rsidP="00990F60">
            <w:pPr>
              <w:pStyle w:val="TableParagraph"/>
              <w:rPr>
                <w:rFonts w:ascii="Times New Roman"/>
              </w:rPr>
            </w:pPr>
          </w:p>
        </w:tc>
      </w:tr>
    </w:tbl>
    <w:p w:rsidR="00854181" w:rsidRDefault="00854181" w:rsidP="00550ED3">
      <w:pPr>
        <w:pStyle w:val="BodyText"/>
        <w:spacing w:before="10"/>
        <w:rPr>
          <w:sz w:val="27"/>
        </w:rPr>
      </w:pPr>
    </w:p>
    <w:p w:rsidR="00854181" w:rsidRDefault="00854181" w:rsidP="00232E19">
      <w:pPr>
        <w:pStyle w:val="Heading1"/>
        <w:spacing w:before="93" w:line="360" w:lineRule="auto"/>
        <w:ind w:left="802"/>
        <w:jc w:val="left"/>
        <w:rPr>
          <w:sz w:val="18"/>
          <w:szCs w:val="18"/>
        </w:rPr>
      </w:pPr>
      <w:r>
        <w:t>O Estagiário deverá apresentar esta ficha preenchida e assinada pelo supervisor</w:t>
      </w:r>
      <w:r>
        <w:rPr>
          <w:spacing w:val="-6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cada reunião com</w:t>
      </w:r>
      <w:r>
        <w:rPr>
          <w:spacing w:val="-2"/>
        </w:rPr>
        <w:t xml:space="preserve"> </w:t>
      </w:r>
      <w:r>
        <w:t>seu professor</w:t>
      </w:r>
      <w:r>
        <w:rPr>
          <w:spacing w:val="-1"/>
        </w:rPr>
        <w:t xml:space="preserve"> </w:t>
      </w:r>
      <w:r>
        <w:t>orientador.</w:t>
      </w:r>
    </w:p>
    <w:sectPr w:rsidR="00854181" w:rsidSect="00232E19">
      <w:headerReference w:type="default" r:id="rId6"/>
      <w:pgSz w:w="12240" w:h="15840"/>
      <w:pgMar w:top="515" w:right="850" w:bottom="1134" w:left="1080" w:header="720" w:footer="72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181" w:rsidRDefault="00854181">
      <w:r>
        <w:separator/>
      </w:r>
    </w:p>
  </w:endnote>
  <w:endnote w:type="continuationSeparator" w:id="0">
    <w:p w:rsidR="00854181" w:rsidRDefault="008541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 M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181" w:rsidRDefault="00854181">
      <w:r>
        <w:separator/>
      </w:r>
    </w:p>
  </w:footnote>
  <w:footnote w:type="continuationSeparator" w:id="0">
    <w:p w:rsidR="00854181" w:rsidRDefault="008541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181" w:rsidRDefault="00854181" w:rsidP="00CE3D6C">
    <w:pPr>
      <w:pStyle w:val="Header"/>
      <w:rPr>
        <w:b/>
        <w:sz w:val="28"/>
        <w:szCs w:val="28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53pt;margin-top:7.75pt;width:278.35pt;height:63pt;z-index:251660288;mso-wrap-style:none" stroked="f">
          <v:textbox style="mso-next-textbox:#_x0000_s2049">
            <w:txbxContent>
              <w:p w:rsidR="00854181" w:rsidRPr="00CE3D6C" w:rsidRDefault="00854181" w:rsidP="00CE3D6C">
                <w:pPr>
                  <w:pStyle w:val="Header"/>
                  <w:rPr>
                    <w:b/>
                    <w:sz w:val="28"/>
                    <w:szCs w:val="28"/>
                  </w:rPr>
                </w:pPr>
                <w:r w:rsidRPr="00CE3D6C">
                  <w:rPr>
                    <w:b/>
                    <w:sz w:val="28"/>
                    <w:szCs w:val="28"/>
                  </w:rPr>
                  <w:t>UNIVERSIDADE FEDERAL DO ESPÍRITO SANTO</w:t>
                </w:r>
              </w:p>
              <w:p w:rsidR="00854181" w:rsidRPr="00CE3D6C" w:rsidRDefault="00854181" w:rsidP="00CE3D6C">
                <w:pPr>
                  <w:pStyle w:val="Header"/>
                  <w:jc w:val="center"/>
                  <w:rPr>
                    <w:b/>
                    <w:sz w:val="28"/>
                    <w:szCs w:val="28"/>
                  </w:rPr>
                </w:pPr>
                <w:r w:rsidRPr="00CE3D6C">
                  <w:rPr>
                    <w:b/>
                    <w:sz w:val="28"/>
                    <w:szCs w:val="28"/>
                  </w:rPr>
                  <w:t>CENTRO DE CIÊNCIAS DA SAÚDE</w:t>
                </w:r>
              </w:p>
              <w:p w:rsidR="00854181" w:rsidRPr="006811FE" w:rsidRDefault="00854181" w:rsidP="006811FE">
                <w:pPr>
                  <w:pStyle w:val="Header"/>
                  <w:jc w:val="center"/>
                  <w:rPr>
                    <w:b/>
                    <w:sz w:val="28"/>
                    <w:szCs w:val="28"/>
                  </w:rPr>
                </w:pPr>
                <w:r w:rsidRPr="00CE3D6C">
                  <w:rPr>
                    <w:b/>
                    <w:sz w:val="28"/>
                    <w:szCs w:val="28"/>
                  </w:rPr>
                  <w:t>CURSO DE NUTRIÇÃO</w:t>
                </w:r>
              </w:p>
            </w:txbxContent>
          </v:textbox>
          <w10:wrap type="square"/>
        </v:shape>
      </w:pict>
    </w:r>
    <w:r w:rsidRPr="008068E8">
      <w:rPr>
        <w:b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Ufes" style="width:96.75pt;height:64.5pt">
          <v:imagedata r:id="rId1" r:href="rId2"/>
        </v:shape>
      </w:pict>
    </w:r>
    <w:r>
      <w:rPr>
        <w:b/>
        <w:sz w:val="28"/>
        <w:szCs w:val="28"/>
      </w:rPr>
      <w:t xml:space="preserve">                   </w:t>
    </w:r>
  </w:p>
  <w:p w:rsidR="00854181" w:rsidRDefault="00854181" w:rsidP="00CE3D6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1C20"/>
    <w:rsid w:val="000419FA"/>
    <w:rsid w:val="000E715B"/>
    <w:rsid w:val="00232E19"/>
    <w:rsid w:val="00330811"/>
    <w:rsid w:val="00386C8F"/>
    <w:rsid w:val="003E17F3"/>
    <w:rsid w:val="005045F8"/>
    <w:rsid w:val="00533960"/>
    <w:rsid w:val="00550ED3"/>
    <w:rsid w:val="006811FE"/>
    <w:rsid w:val="006A2174"/>
    <w:rsid w:val="008068E8"/>
    <w:rsid w:val="00854181"/>
    <w:rsid w:val="008B2247"/>
    <w:rsid w:val="00990F60"/>
    <w:rsid w:val="00991C20"/>
    <w:rsid w:val="009B40EB"/>
    <w:rsid w:val="00A557A6"/>
    <w:rsid w:val="00A735F8"/>
    <w:rsid w:val="00AB2F7C"/>
    <w:rsid w:val="00B66E8C"/>
    <w:rsid w:val="00CB0B55"/>
    <w:rsid w:val="00CE3D6C"/>
    <w:rsid w:val="00D24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5F8"/>
  </w:style>
  <w:style w:type="paragraph" w:styleId="Heading1">
    <w:name w:val="heading 1"/>
    <w:basedOn w:val="Normal"/>
    <w:link w:val="Heading1Char"/>
    <w:uiPriority w:val="99"/>
    <w:qFormat/>
    <w:locked/>
    <w:rsid w:val="00550ED3"/>
    <w:pPr>
      <w:widowControl w:val="0"/>
      <w:autoSpaceDE w:val="0"/>
      <w:autoSpaceDN w:val="0"/>
      <w:ind w:left="3295" w:right="420"/>
      <w:jc w:val="center"/>
      <w:outlineLvl w:val="0"/>
    </w:pPr>
    <w:rPr>
      <w:rFonts w:ascii="Arial" w:hAnsi="Arial" w:cs="Arial"/>
      <w:b/>
      <w:bCs/>
      <w:sz w:val="24"/>
      <w:szCs w:val="24"/>
      <w:lang w:val="pt-PT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50ED3"/>
    <w:rPr>
      <w:rFonts w:ascii="Arial" w:hAnsi="Arial" w:cs="Arial"/>
      <w:b/>
      <w:bCs/>
      <w:sz w:val="24"/>
      <w:szCs w:val="24"/>
      <w:lang w:val="pt-PT" w:eastAsia="en-US" w:bidi="ar-SA"/>
    </w:rPr>
  </w:style>
  <w:style w:type="character" w:customStyle="1" w:styleId="fontstyle01">
    <w:name w:val="fontstyle01"/>
    <w:basedOn w:val="DefaultParagraphFont"/>
    <w:uiPriority w:val="99"/>
    <w:rsid w:val="009B40EB"/>
    <w:rPr>
      <w:rFonts w:ascii="Arial" w:hAnsi="Arial" w:cs="Arial"/>
      <w:b/>
      <w:bCs/>
      <w:color w:val="000000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550ED3"/>
    <w:pPr>
      <w:widowControl w:val="0"/>
      <w:autoSpaceDE w:val="0"/>
      <w:autoSpaceDN w:val="0"/>
    </w:pPr>
    <w:rPr>
      <w:rFonts w:ascii="Arial MT" w:hAnsi="Arial MT" w:cs="Arial MT"/>
      <w:sz w:val="24"/>
      <w:szCs w:val="24"/>
      <w:lang w:val="pt-PT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50ED3"/>
    <w:rPr>
      <w:rFonts w:ascii="Arial MT" w:hAnsi="Arial MT" w:cs="Arial MT"/>
      <w:sz w:val="24"/>
      <w:szCs w:val="24"/>
      <w:lang w:val="pt-PT" w:eastAsia="en-US" w:bidi="ar-SA"/>
    </w:rPr>
  </w:style>
  <w:style w:type="paragraph" w:customStyle="1" w:styleId="TableParagraph">
    <w:name w:val="Table Paragraph"/>
    <w:basedOn w:val="Normal"/>
    <w:uiPriority w:val="99"/>
    <w:rsid w:val="00550ED3"/>
    <w:pPr>
      <w:widowControl w:val="0"/>
      <w:autoSpaceDE w:val="0"/>
      <w:autoSpaceDN w:val="0"/>
    </w:pPr>
    <w:rPr>
      <w:rFonts w:ascii="Arial" w:hAnsi="Arial" w:cs="Arial"/>
      <w:lang w:val="pt-PT" w:eastAsia="en-US"/>
    </w:rPr>
  </w:style>
  <w:style w:type="paragraph" w:styleId="Header">
    <w:name w:val="header"/>
    <w:basedOn w:val="Normal"/>
    <w:link w:val="HeaderChar"/>
    <w:uiPriority w:val="99"/>
    <w:rsid w:val="00CE3D6C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</w:rPr>
  </w:style>
  <w:style w:type="paragraph" w:styleId="Footer">
    <w:name w:val="footer"/>
    <w:basedOn w:val="Normal"/>
    <w:link w:val="FooterChar"/>
    <w:uiPriority w:val="99"/>
    <w:rsid w:val="00CE3D6C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82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www.ufes.br/sites/all/themes/padrao_ufes/logo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136</Words>
  <Characters>737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</dc:title>
  <dc:subject/>
  <dc:creator/>
  <cp:keywords/>
  <dc:description/>
  <cp:lastModifiedBy>Usuário do Windows</cp:lastModifiedBy>
  <cp:revision>3</cp:revision>
  <dcterms:created xsi:type="dcterms:W3CDTF">2021-03-30T21:42:00Z</dcterms:created>
  <dcterms:modified xsi:type="dcterms:W3CDTF">2021-03-30T21:44:00Z</dcterms:modified>
</cp:coreProperties>
</file>