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9F" w:rsidRDefault="0072259F">
      <w:pPr>
        <w:ind w:left="3630"/>
        <w:rPr>
          <w:sz w:val="20"/>
        </w:rPr>
      </w:pPr>
      <w:r w:rsidRPr="001F74AC">
        <w:rPr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63.75pt;height:73.5pt;visibility:visible">
            <v:imagedata r:id="rId4" o:title=""/>
          </v:shape>
        </w:pict>
      </w:r>
    </w:p>
    <w:p w:rsidR="0072259F" w:rsidRDefault="0072259F">
      <w:pPr>
        <w:pStyle w:val="BodyText"/>
        <w:spacing w:before="100" w:line="252" w:lineRule="auto"/>
        <w:ind w:left="2049" w:right="2430"/>
        <w:jc w:val="center"/>
      </w:pPr>
      <w:r>
        <w:rPr>
          <w:spacing w:val="-3"/>
        </w:rPr>
        <w:t xml:space="preserve">UNIVERSIDADE FEDERAL </w:t>
      </w:r>
      <w:r>
        <w:t xml:space="preserve">DO </w:t>
      </w:r>
      <w:r>
        <w:rPr>
          <w:spacing w:val="-3"/>
        </w:rPr>
        <w:t xml:space="preserve">ESPÍRITO SANTO CENTRO DE CIÊNCIAS </w:t>
      </w:r>
      <w:r>
        <w:t xml:space="preserve">DA </w:t>
      </w:r>
      <w:r>
        <w:rPr>
          <w:spacing w:val="-3"/>
        </w:rPr>
        <w:t>SAÚDE</w:t>
      </w:r>
    </w:p>
    <w:p w:rsidR="0072259F" w:rsidRDefault="0072259F">
      <w:pPr>
        <w:pStyle w:val="BodyText"/>
        <w:spacing w:before="2"/>
        <w:ind w:right="443"/>
        <w:jc w:val="center"/>
      </w:pPr>
      <w:r>
        <w:t>DEPARTAMENTO DE EDUCAÇÃO INTEGRADA EM SAÚDE</w:t>
      </w:r>
    </w:p>
    <w:p w:rsidR="0072259F" w:rsidRDefault="0072259F">
      <w:pPr>
        <w:pStyle w:val="BodyText"/>
        <w:spacing w:before="12"/>
        <w:ind w:left="2049" w:right="2273"/>
        <w:jc w:val="center"/>
      </w:pPr>
      <w:r>
        <w:t>CURSO DE NUTRIÇÃO</w:t>
      </w:r>
    </w:p>
    <w:p w:rsidR="0072259F" w:rsidRDefault="0072259F">
      <w:pPr>
        <w:spacing w:before="10"/>
        <w:rPr>
          <w:b/>
          <w:sz w:val="20"/>
        </w:rPr>
      </w:pPr>
    </w:p>
    <w:p w:rsidR="0072259F" w:rsidRDefault="0072259F">
      <w:pPr>
        <w:pStyle w:val="BodyText"/>
        <w:ind w:right="38"/>
        <w:jc w:val="center"/>
      </w:pPr>
      <w:r>
        <w:t>FICHA DE AVALIAÇÃO TCC II PELA BANCA EXAMINADORA</w:t>
      </w:r>
    </w:p>
    <w:p w:rsidR="0072259F" w:rsidRDefault="0072259F">
      <w:pPr>
        <w:rPr>
          <w:b/>
          <w:sz w:val="20"/>
        </w:rPr>
      </w:pPr>
    </w:p>
    <w:p w:rsidR="0072259F" w:rsidRDefault="0072259F">
      <w:pPr>
        <w:spacing w:before="1"/>
        <w:rPr>
          <w:b/>
          <w:sz w:val="21"/>
        </w:rPr>
      </w:pPr>
    </w:p>
    <w:p w:rsidR="0072259F" w:rsidRDefault="0072259F">
      <w:pPr>
        <w:pStyle w:val="BodyText"/>
        <w:tabs>
          <w:tab w:val="left" w:pos="8545"/>
        </w:tabs>
        <w:ind w:right="1"/>
        <w:jc w:val="center"/>
      </w:pPr>
      <w:r>
        <w:rPr>
          <w:spacing w:val="-3"/>
        </w:rPr>
        <w:t>AVALIADOR(A):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259F" w:rsidRDefault="0072259F">
      <w:pPr>
        <w:spacing w:before="1"/>
        <w:rPr>
          <w:b/>
          <w:sz w:val="13"/>
        </w:rPr>
      </w:pPr>
    </w:p>
    <w:p w:rsidR="0072259F" w:rsidRDefault="0072259F">
      <w:pPr>
        <w:pStyle w:val="BodyText"/>
        <w:tabs>
          <w:tab w:val="left" w:pos="8672"/>
        </w:tabs>
        <w:spacing w:before="92"/>
        <w:ind w:left="119"/>
      </w:pPr>
      <w:r>
        <w:rPr>
          <w:spacing w:val="-3"/>
        </w:rPr>
        <w:t>ALUNOS(AS):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259F" w:rsidRDefault="0072259F">
      <w:pPr>
        <w:rPr>
          <w:b/>
          <w:sz w:val="20"/>
        </w:rPr>
      </w:pPr>
    </w:p>
    <w:p w:rsidR="0072259F" w:rsidRDefault="0072259F">
      <w:pPr>
        <w:rPr>
          <w:b/>
          <w:sz w:val="20"/>
        </w:rPr>
      </w:pPr>
    </w:p>
    <w:p w:rsidR="0072259F" w:rsidRDefault="0072259F">
      <w:pPr>
        <w:rPr>
          <w:b/>
          <w:sz w:val="20"/>
        </w:rPr>
      </w:pPr>
    </w:p>
    <w:p w:rsidR="0072259F" w:rsidRDefault="0072259F">
      <w:pPr>
        <w:spacing w:before="7"/>
        <w:rPr>
          <w:b/>
          <w:sz w:val="20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6"/>
        <w:gridCol w:w="1633"/>
      </w:tblGrid>
      <w:tr w:rsidR="0072259F" w:rsidTr="00482C66">
        <w:trPr>
          <w:trHeight w:val="386"/>
        </w:trPr>
        <w:tc>
          <w:tcPr>
            <w:tcW w:w="6666" w:type="dxa"/>
          </w:tcPr>
          <w:p w:rsidR="0072259F" w:rsidRPr="00482C66" w:rsidRDefault="0072259F" w:rsidP="00482C66">
            <w:pPr>
              <w:pStyle w:val="TableParagraph"/>
              <w:spacing w:before="3"/>
              <w:ind w:left="1950"/>
              <w:rPr>
                <w:b/>
              </w:rPr>
            </w:pPr>
            <w:r w:rsidRPr="00482C66">
              <w:rPr>
                <w:b/>
              </w:rPr>
              <w:t>Trabalho Escrito (70% nota)</w:t>
            </w:r>
          </w:p>
        </w:tc>
        <w:tc>
          <w:tcPr>
            <w:tcW w:w="1633" w:type="dxa"/>
          </w:tcPr>
          <w:p w:rsidR="0072259F" w:rsidRPr="00482C66" w:rsidRDefault="0072259F" w:rsidP="00482C66">
            <w:pPr>
              <w:pStyle w:val="TableParagraph"/>
              <w:spacing w:before="3"/>
              <w:ind w:left="246"/>
              <w:rPr>
                <w:b/>
              </w:rPr>
            </w:pPr>
            <w:r w:rsidRPr="00482C66">
              <w:rPr>
                <w:b/>
              </w:rPr>
              <w:t>Nota (</w:t>
            </w:r>
            <w:smartTag w:uri="urn:schemas-microsoft-com:office:smarttags" w:element="metricconverter">
              <w:smartTagPr>
                <w:attr w:name="ProductID" w:val="0 a"/>
              </w:smartTagPr>
              <w:r w:rsidRPr="00482C66">
                <w:rPr>
                  <w:b/>
                </w:rPr>
                <w:t>0 a</w:t>
              </w:r>
            </w:smartTag>
            <w:r w:rsidRPr="00482C66">
              <w:rPr>
                <w:b/>
              </w:rPr>
              <w:t xml:space="preserve"> 7)</w:t>
            </w:r>
          </w:p>
        </w:tc>
      </w:tr>
      <w:tr w:rsidR="0072259F" w:rsidTr="00482C66">
        <w:trPr>
          <w:trHeight w:val="383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Organização Sequencial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5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Argumentação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6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Profundidade da abordagem do tema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5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Relevância e contribuição acadêmica da pesquisa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3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Clareza do Texto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426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before="20"/>
              <w:ind w:left="107"/>
            </w:pPr>
            <w:r>
              <w:t>Correção Gramatical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3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Apresentação estética e adequação aos aspectos formais e às normas.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6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before="1"/>
              <w:ind w:right="134"/>
              <w:jc w:val="right"/>
            </w:pPr>
            <w:r>
              <w:t>TOTAL 1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5"/>
        </w:trPr>
        <w:tc>
          <w:tcPr>
            <w:tcW w:w="6666" w:type="dxa"/>
          </w:tcPr>
          <w:p w:rsidR="0072259F" w:rsidRPr="00482C66" w:rsidRDefault="0072259F" w:rsidP="00482C66">
            <w:pPr>
              <w:pStyle w:val="TableParagraph"/>
              <w:spacing w:before="3"/>
              <w:ind w:left="1864"/>
              <w:rPr>
                <w:b/>
              </w:rPr>
            </w:pPr>
            <w:r w:rsidRPr="00482C66">
              <w:rPr>
                <w:b/>
              </w:rPr>
              <w:t>Apresentação Oral (30% nota)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6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Domínio do conteúdo / Capacidade de argumentação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5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Estética e Organização da apresentação / Uso dos recursos audiovisuais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3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left="107"/>
            </w:pPr>
            <w:r>
              <w:t>Habilidades de comunicação e expressão / Correção Gramatical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6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before="1"/>
              <w:ind w:right="134"/>
              <w:jc w:val="right"/>
            </w:pPr>
            <w:r>
              <w:t>TOTAL 2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  <w:tr w:rsidR="0072259F" w:rsidTr="00482C66">
        <w:trPr>
          <w:trHeight w:val="385"/>
        </w:trPr>
        <w:tc>
          <w:tcPr>
            <w:tcW w:w="6666" w:type="dxa"/>
          </w:tcPr>
          <w:p w:rsidR="0072259F" w:rsidRDefault="0072259F" w:rsidP="00482C66">
            <w:pPr>
              <w:pStyle w:val="TableParagraph"/>
              <w:spacing w:line="251" w:lineRule="exact"/>
              <w:ind w:right="136"/>
              <w:jc w:val="right"/>
            </w:pPr>
            <w:r>
              <w:t>NOTA FINAL: TOTAL 1 + TOTAL 2</w:t>
            </w:r>
          </w:p>
        </w:tc>
        <w:tc>
          <w:tcPr>
            <w:tcW w:w="1633" w:type="dxa"/>
            <w:vAlign w:val="center"/>
          </w:tcPr>
          <w:p w:rsidR="0072259F" w:rsidRPr="00482C66" w:rsidRDefault="0072259F" w:rsidP="00482C66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</w:tr>
    </w:tbl>
    <w:p w:rsidR="0072259F" w:rsidRDefault="0072259F">
      <w:pPr>
        <w:rPr>
          <w:b/>
          <w:sz w:val="20"/>
        </w:rPr>
      </w:pPr>
    </w:p>
    <w:p w:rsidR="0072259F" w:rsidRDefault="0072259F">
      <w:pPr>
        <w:rPr>
          <w:b/>
          <w:sz w:val="25"/>
        </w:rPr>
      </w:pPr>
    </w:p>
    <w:p w:rsidR="0072259F" w:rsidRDefault="0072259F">
      <w:pPr>
        <w:tabs>
          <w:tab w:val="left" w:pos="5466"/>
        </w:tabs>
        <w:spacing w:before="92"/>
        <w:ind w:left="122"/>
        <w:rPr>
          <w:b/>
          <w:sz w:val="19"/>
        </w:rPr>
      </w:pPr>
      <w:r>
        <w:rPr>
          <w:sz w:val="19"/>
        </w:rPr>
        <w:t>NOTA</w:t>
      </w:r>
      <w:r>
        <w:rPr>
          <w:spacing w:val="-9"/>
          <w:sz w:val="19"/>
        </w:rPr>
        <w:t xml:space="preserve"> </w:t>
      </w:r>
      <w:r>
        <w:rPr>
          <w:sz w:val="19"/>
        </w:rPr>
        <w:t>FINAL</w:t>
      </w:r>
      <w:r>
        <w:rPr>
          <w:spacing w:val="-10"/>
          <w:sz w:val="19"/>
        </w:rPr>
        <w:t xml:space="preserve"> </w:t>
      </w:r>
      <w:r>
        <w:rPr>
          <w:b/>
          <w:sz w:val="19"/>
        </w:rPr>
        <w:t>(</w:t>
      </w:r>
      <w:smartTag w:uri="urn:schemas-microsoft-com:office:smarttags" w:element="metricconverter">
        <w:smartTagPr>
          <w:attr w:name="ProductID" w:val="0 a"/>
        </w:smartTagPr>
        <w:r>
          <w:rPr>
            <w:b/>
            <w:sz w:val="19"/>
          </w:rPr>
          <w:t>0</w:t>
        </w:r>
        <w:r>
          <w:rPr>
            <w:b/>
            <w:spacing w:val="-8"/>
            <w:sz w:val="19"/>
          </w:rPr>
          <w:t xml:space="preserve"> </w:t>
        </w:r>
        <w:r>
          <w:rPr>
            <w:b/>
            <w:sz w:val="19"/>
          </w:rPr>
          <w:t>a</w:t>
        </w:r>
      </w:smartTag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70</w:t>
      </w:r>
      <w:r>
        <w:rPr>
          <w:b/>
          <w:spacing w:val="-9"/>
          <w:sz w:val="19"/>
        </w:rPr>
        <w:t xml:space="preserve"> </w:t>
      </w:r>
      <w:r>
        <w:rPr>
          <w:b/>
          <w:spacing w:val="-3"/>
          <w:sz w:val="19"/>
        </w:rPr>
        <w:t>pontos)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72259F" w:rsidRDefault="0072259F">
      <w:pPr>
        <w:rPr>
          <w:b/>
          <w:sz w:val="20"/>
        </w:rPr>
      </w:pPr>
    </w:p>
    <w:p w:rsidR="0072259F" w:rsidRDefault="0072259F">
      <w:pPr>
        <w:spacing w:before="4"/>
        <w:rPr>
          <w:b/>
          <w:sz w:val="21"/>
        </w:rPr>
      </w:pPr>
    </w:p>
    <w:p w:rsidR="0072259F" w:rsidRDefault="0072259F">
      <w:pPr>
        <w:pStyle w:val="BodyText"/>
        <w:ind w:left="122"/>
      </w:pPr>
      <w:r>
        <w:t>ASSINATURA E CARIMBO:</w:t>
      </w:r>
    </w:p>
    <w:p w:rsidR="0072259F" w:rsidRDefault="0072259F">
      <w:pPr>
        <w:rPr>
          <w:b/>
          <w:sz w:val="20"/>
        </w:rPr>
      </w:pPr>
    </w:p>
    <w:p w:rsidR="0072259F" w:rsidRDefault="0072259F">
      <w:pPr>
        <w:rPr>
          <w:b/>
          <w:sz w:val="20"/>
        </w:rPr>
      </w:pPr>
    </w:p>
    <w:p w:rsidR="0072259F" w:rsidRDefault="0072259F">
      <w:pPr>
        <w:rPr>
          <w:b/>
          <w:sz w:val="20"/>
        </w:rPr>
      </w:pPr>
    </w:p>
    <w:p w:rsidR="0072259F" w:rsidRDefault="0072259F" w:rsidP="00945058">
      <w:pPr>
        <w:spacing w:before="7"/>
        <w:jc w:val="center"/>
        <w:rPr>
          <w:b/>
          <w:sz w:val="17"/>
        </w:rPr>
      </w:pPr>
      <w:r>
        <w:rPr>
          <w:noProof/>
          <w:lang w:val="pt-BR" w:eastAsia="pt-BR"/>
        </w:rPr>
        <w:pict>
          <v:line id="_x0000_s1026" style="position:absolute;left:0;text-align:left;z-index:-251658240;mso-wrap-distance-left:0;mso-wrap-distance-right:0;mso-position-horizontal-relative:page" from="155.2pt,12.4pt" to="420.7pt,12.4pt" strokeweight=".21069mm">
            <w10:wrap type="topAndBottom" anchorx="page"/>
          </v:line>
        </w:pict>
      </w:r>
    </w:p>
    <w:p w:rsidR="0072259F" w:rsidRDefault="0072259F">
      <w:pPr>
        <w:pStyle w:val="BodyText"/>
        <w:spacing w:before="67"/>
        <w:ind w:left="2289"/>
      </w:pPr>
      <w:r>
        <w:t>MEMBRO DA BANCA EXAMINADORA</w:t>
      </w:r>
    </w:p>
    <w:p w:rsidR="0072259F" w:rsidRDefault="0072259F">
      <w:pPr>
        <w:rPr>
          <w:b/>
          <w:sz w:val="20"/>
        </w:rPr>
      </w:pPr>
    </w:p>
    <w:p w:rsidR="0072259F" w:rsidRDefault="0072259F">
      <w:pPr>
        <w:rPr>
          <w:b/>
          <w:sz w:val="20"/>
        </w:rPr>
      </w:pPr>
    </w:p>
    <w:p w:rsidR="0072259F" w:rsidRDefault="0072259F">
      <w:pPr>
        <w:spacing w:before="10"/>
        <w:rPr>
          <w:b/>
          <w:sz w:val="20"/>
        </w:rPr>
      </w:pP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Default="0072259F" w:rsidP="00A50921">
      <w:pPr>
        <w:ind w:left="3630"/>
        <w:rPr>
          <w:sz w:val="20"/>
        </w:rPr>
      </w:pPr>
      <w:r w:rsidRPr="001F74AC">
        <w:rPr>
          <w:noProof/>
          <w:sz w:val="20"/>
          <w:lang w:val="pt-BR" w:eastAsia="pt-BR"/>
        </w:rPr>
        <w:pict>
          <v:shape id="_x0000_i1026" type="#_x0000_t75" style="width:63.75pt;height:73.5pt;visibility:visible">
            <v:imagedata r:id="rId4" o:title=""/>
          </v:shape>
        </w:pict>
      </w:r>
    </w:p>
    <w:p w:rsidR="0072259F" w:rsidRDefault="0072259F" w:rsidP="00A50921">
      <w:pPr>
        <w:pStyle w:val="BodyText"/>
        <w:spacing w:before="100" w:line="252" w:lineRule="auto"/>
        <w:ind w:left="2049" w:right="2430"/>
        <w:jc w:val="center"/>
      </w:pPr>
      <w:r>
        <w:rPr>
          <w:spacing w:val="-3"/>
        </w:rPr>
        <w:t xml:space="preserve">UNIVERSIDADE FEDERAL </w:t>
      </w:r>
      <w:r>
        <w:t xml:space="preserve">DO </w:t>
      </w:r>
      <w:r>
        <w:rPr>
          <w:spacing w:val="-3"/>
        </w:rPr>
        <w:t xml:space="preserve">ESPÍRITO SANTO CENTRO DE CIÊNCIAS </w:t>
      </w:r>
      <w:r>
        <w:t xml:space="preserve">DA </w:t>
      </w:r>
      <w:r>
        <w:rPr>
          <w:spacing w:val="-3"/>
        </w:rPr>
        <w:t>SAÚDE</w:t>
      </w:r>
    </w:p>
    <w:p w:rsidR="0072259F" w:rsidRDefault="0072259F" w:rsidP="00A50921">
      <w:pPr>
        <w:pStyle w:val="BodyText"/>
        <w:spacing w:before="2"/>
        <w:ind w:right="443"/>
        <w:jc w:val="center"/>
      </w:pPr>
      <w:r>
        <w:t>DEPARTAMENTO DE EDUCAÇÃO INTEGRADA EM SAÚDE</w:t>
      </w:r>
    </w:p>
    <w:p w:rsidR="0072259F" w:rsidRDefault="0072259F" w:rsidP="00A50921">
      <w:pPr>
        <w:pStyle w:val="BodyText"/>
        <w:spacing w:before="12"/>
        <w:ind w:left="2049" w:right="2273"/>
        <w:jc w:val="center"/>
      </w:pPr>
      <w:r>
        <w:t>CURSO DE NUTRIÇÃO</w:t>
      </w: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Pr="00A50921" w:rsidRDefault="0072259F" w:rsidP="00A50921">
      <w:pPr>
        <w:widowControl/>
        <w:autoSpaceDE/>
        <w:autoSpaceDN/>
        <w:spacing w:before="240"/>
        <w:jc w:val="center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AVALIAÇÃO DE TCC II PELA BANCA EXAMINADORA </w:t>
      </w:r>
    </w:p>
    <w:p w:rsidR="0072259F" w:rsidRPr="00A50921" w:rsidRDefault="0072259F" w:rsidP="00A50921">
      <w:pPr>
        <w:widowControl/>
        <w:autoSpaceDE/>
        <w:autoSpaceDN/>
        <w:spacing w:before="225"/>
        <w:ind w:left="114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>Aluno: </w:t>
      </w:r>
    </w:p>
    <w:p w:rsidR="0072259F" w:rsidRPr="00A50921" w:rsidRDefault="0072259F" w:rsidP="00A50921">
      <w:pPr>
        <w:widowControl/>
        <w:autoSpaceDE/>
        <w:autoSpaceDN/>
        <w:spacing w:before="133"/>
        <w:ind w:left="110" w:right="-4" w:firstLine="4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>Título: ____________________________________________________________  ______________________________________________________________________ Orientador(a): </w:t>
      </w:r>
    </w:p>
    <w:p w:rsidR="0072259F" w:rsidRPr="00A50921" w:rsidRDefault="0072259F" w:rsidP="00A50921">
      <w:pPr>
        <w:widowControl/>
        <w:autoSpaceDE/>
        <w:autoSpaceDN/>
        <w:spacing w:before="31"/>
        <w:ind w:left="113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>Membro 1 da Banca Examinadora: </w:t>
      </w:r>
    </w:p>
    <w:p w:rsidR="0072259F" w:rsidRPr="00A50921" w:rsidRDefault="0072259F" w:rsidP="00A50921">
      <w:pPr>
        <w:widowControl/>
        <w:autoSpaceDE/>
        <w:autoSpaceDN/>
        <w:spacing w:before="133"/>
        <w:ind w:left="113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>Membro 2 da Banca Examinadora: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47"/>
        <w:gridCol w:w="1700"/>
        <w:gridCol w:w="1333"/>
        <w:gridCol w:w="1273"/>
      </w:tblGrid>
      <w:tr w:rsidR="0072259F" w:rsidRPr="00A50921" w:rsidTr="00A50921">
        <w:trPr>
          <w:trHeight w:val="3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pt-BR" w:eastAsia="pt-BR"/>
              </w:rPr>
              <w:t>Itens avaliados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pt-BR" w:eastAsia="pt-BR"/>
              </w:rPr>
              <w:t>Orientador(a)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pt-BR" w:eastAsia="pt-BR"/>
              </w:rPr>
              <w:t>Membro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pt-BR" w:eastAsia="pt-BR"/>
              </w:rPr>
              <w:t>Membro 2</w:t>
            </w:r>
          </w:p>
        </w:tc>
      </w:tr>
      <w:tr w:rsidR="0072259F" w:rsidRPr="00A50921" w:rsidTr="00A50921">
        <w:trPr>
          <w:trHeight w:val="4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88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sz w:val="24"/>
                <w:szCs w:val="24"/>
                <w:lang w:val="pt-BR" w:eastAsia="pt-BR"/>
              </w:rPr>
              <w:t>Trabalho escrito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val="4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88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sz w:val="24"/>
                <w:szCs w:val="24"/>
                <w:lang w:val="pt-BR" w:eastAsia="pt-BR"/>
              </w:rPr>
              <w:t>Apresentação oral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val="3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87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sz w:val="24"/>
                <w:szCs w:val="24"/>
                <w:lang w:val="pt-BR" w:eastAsia="pt-BR"/>
              </w:rPr>
              <w:t>Nota final (NF) 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50921">
                <w:rPr>
                  <w:rFonts w:ascii="Times" w:hAnsi="Times" w:cs="Times"/>
                  <w:color w:val="000000"/>
                  <w:sz w:val="24"/>
                  <w:szCs w:val="24"/>
                  <w:lang w:val="pt-BR" w:eastAsia="pt-BR"/>
                </w:rPr>
                <w:t>0 a</w:t>
              </w:r>
            </w:smartTag>
            <w:r w:rsidRPr="00A50921">
              <w:rPr>
                <w:rFonts w:ascii="Times" w:hAnsi="Times" w:cs="Times"/>
                <w:color w:val="000000"/>
                <w:sz w:val="24"/>
                <w:szCs w:val="24"/>
                <w:lang w:val="pt-BR" w:eastAsia="pt-BR"/>
              </w:rPr>
              <w:t xml:space="preserve"> 70)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sz w:val="24"/>
                <w:szCs w:val="24"/>
                <w:lang w:val="pt-BR" w:eastAsia="pt-BR"/>
              </w:rPr>
              <w:t>NF1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sz w:val="24"/>
                <w:szCs w:val="24"/>
                <w:lang w:val="pt-BR" w:eastAsia="pt-BR"/>
              </w:rPr>
              <w:t>NF2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sz w:val="24"/>
                <w:szCs w:val="24"/>
                <w:lang w:val="pt-BR" w:eastAsia="pt-BR"/>
              </w:rPr>
              <w:t>NF3</w:t>
            </w:r>
          </w:p>
        </w:tc>
      </w:tr>
    </w:tbl>
    <w:p w:rsidR="0072259F" w:rsidRPr="00A50921" w:rsidRDefault="0072259F" w:rsidP="00A50921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</w:p>
    <w:p w:rsidR="0072259F" w:rsidRPr="00A50921" w:rsidRDefault="0072259F" w:rsidP="00A50921">
      <w:pPr>
        <w:widowControl/>
        <w:autoSpaceDE/>
        <w:autoSpaceDN/>
        <w:ind w:left="113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24"/>
          <w:szCs w:val="24"/>
          <w:lang w:val="pt-BR" w:eastAsia="pt-BR"/>
        </w:rPr>
        <w:t xml:space="preserve">MÉDIA FINAL: </w:t>
      </w: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>A média final será calculada pela soma das três notas finais (NF1,  NF2 e N3) dividida por três.  </w:t>
      </w:r>
    </w:p>
    <w:p w:rsidR="0072259F" w:rsidRPr="00A50921" w:rsidRDefault="0072259F" w:rsidP="00A50921">
      <w:pPr>
        <w:widowControl/>
        <w:autoSpaceDE/>
        <w:autoSpaceDN/>
        <w:spacing w:before="282"/>
        <w:ind w:left="110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> </w:t>
      </w:r>
      <w:r w:rsidRPr="00A50921">
        <w:rPr>
          <w:rFonts w:ascii="Times" w:hAnsi="Times" w:cs="Times"/>
          <w:b/>
          <w:bCs/>
          <w:color w:val="000000"/>
          <w:sz w:val="24"/>
          <w:szCs w:val="24"/>
          <w:lang w:val="pt-BR" w:eastAsia="pt-BR"/>
        </w:rPr>
        <w:t xml:space="preserve">Nota final </w:t>
      </w: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 xml:space="preserve">= </w:t>
      </w:r>
      <w:r w:rsidRPr="00A50921">
        <w:rPr>
          <w:rFonts w:ascii="Times" w:hAnsi="Times" w:cs="Times"/>
          <w:color w:val="000000"/>
          <w:sz w:val="24"/>
          <w:szCs w:val="24"/>
          <w:u w:val="single"/>
          <w:lang w:val="pt-BR" w:eastAsia="pt-BR"/>
        </w:rPr>
        <w:t>NF1 + NF2 + NF3</w:t>
      </w: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 xml:space="preserve"> =  </w:t>
      </w:r>
    </w:p>
    <w:p w:rsidR="0072259F" w:rsidRPr="00A50921" w:rsidRDefault="0072259F" w:rsidP="00A50921">
      <w:pPr>
        <w:widowControl/>
        <w:autoSpaceDE/>
        <w:autoSpaceDN/>
        <w:ind w:left="2235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color w:val="000000"/>
          <w:sz w:val="24"/>
          <w:szCs w:val="24"/>
          <w:lang w:val="pt-BR" w:eastAsia="pt-BR"/>
        </w:rPr>
        <w:t> 3 </w:t>
      </w:r>
    </w:p>
    <w:p w:rsidR="0072259F" w:rsidRPr="00A50921" w:rsidRDefault="0072259F" w:rsidP="00A50921">
      <w:pPr>
        <w:widowControl/>
        <w:autoSpaceDE/>
        <w:autoSpaceDN/>
        <w:spacing w:before="416"/>
        <w:ind w:left="1514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_________________________________________________________</w:t>
      </w:r>
    </w:p>
    <w:p w:rsidR="0072259F" w:rsidRPr="00A50921" w:rsidRDefault="0072259F" w:rsidP="00A50921">
      <w:pPr>
        <w:widowControl/>
        <w:autoSpaceDE/>
        <w:autoSpaceDN/>
        <w:spacing w:before="93"/>
        <w:ind w:left="2244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ORIENTADOR</w:t>
      </w:r>
    </w:p>
    <w:p w:rsidR="0072259F" w:rsidRPr="00A50921" w:rsidRDefault="0072259F" w:rsidP="00A50921">
      <w:pPr>
        <w:widowControl/>
        <w:autoSpaceDE/>
        <w:autoSpaceDN/>
        <w:spacing w:before="350"/>
        <w:ind w:left="1514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_________________________________________________________</w:t>
      </w:r>
    </w:p>
    <w:p w:rsidR="0072259F" w:rsidRPr="00A50921" w:rsidRDefault="0072259F" w:rsidP="00A50921">
      <w:pPr>
        <w:widowControl/>
        <w:autoSpaceDE/>
        <w:autoSpaceDN/>
        <w:spacing w:before="93"/>
        <w:ind w:left="2283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MEMBRO 1 DA BANCA EXAMINADORA</w:t>
      </w:r>
    </w:p>
    <w:p w:rsidR="0072259F" w:rsidRPr="00A50921" w:rsidRDefault="0072259F" w:rsidP="00A50921">
      <w:pPr>
        <w:widowControl/>
        <w:autoSpaceDE/>
        <w:autoSpaceDN/>
        <w:spacing w:before="350"/>
        <w:ind w:left="1514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_________________________________________________________</w:t>
      </w:r>
    </w:p>
    <w:p w:rsidR="0072259F" w:rsidRPr="00A50921" w:rsidRDefault="0072259F" w:rsidP="00A50921">
      <w:pPr>
        <w:widowControl/>
        <w:autoSpaceDE/>
        <w:autoSpaceDN/>
        <w:spacing w:before="93"/>
        <w:ind w:left="2283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MEMBRO 2 DA BANCA EXAMINADORA</w:t>
      </w:r>
    </w:p>
    <w:p w:rsidR="0072259F" w:rsidRPr="00A50921" w:rsidRDefault="0072259F" w:rsidP="00A50921">
      <w:pPr>
        <w:widowControl/>
        <w:autoSpaceDE/>
        <w:autoSpaceDN/>
        <w:spacing w:before="747"/>
        <w:ind w:right="298"/>
        <w:jc w:val="right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VITÓRIA, _____/_____/_____</w:t>
      </w: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  <w:rPr>
          <w:u w:val="single"/>
        </w:rPr>
      </w:pPr>
    </w:p>
    <w:p w:rsidR="0072259F" w:rsidRDefault="0072259F" w:rsidP="00A50921">
      <w:pPr>
        <w:ind w:left="3630"/>
        <w:rPr>
          <w:sz w:val="20"/>
        </w:rPr>
      </w:pPr>
      <w:r w:rsidRPr="001F74AC">
        <w:rPr>
          <w:noProof/>
          <w:sz w:val="20"/>
          <w:lang w:val="pt-BR" w:eastAsia="pt-BR"/>
        </w:rPr>
        <w:pict>
          <v:shape id="_x0000_i1027" type="#_x0000_t75" style="width:63.75pt;height:73.5pt;visibility:visible">
            <v:imagedata r:id="rId4" o:title=""/>
          </v:shape>
        </w:pict>
      </w:r>
    </w:p>
    <w:p w:rsidR="0072259F" w:rsidRDefault="0072259F" w:rsidP="00A50921">
      <w:pPr>
        <w:pStyle w:val="BodyText"/>
        <w:spacing w:before="100" w:line="252" w:lineRule="auto"/>
        <w:ind w:left="2049" w:right="2430"/>
        <w:jc w:val="center"/>
      </w:pPr>
      <w:r>
        <w:rPr>
          <w:spacing w:val="-3"/>
        </w:rPr>
        <w:t xml:space="preserve">UNIVERSIDADE FEDERAL </w:t>
      </w:r>
      <w:r>
        <w:t xml:space="preserve">DO </w:t>
      </w:r>
      <w:r>
        <w:rPr>
          <w:spacing w:val="-3"/>
        </w:rPr>
        <w:t xml:space="preserve">ESPÍRITO SANTO CENTRO DE CIÊNCIAS </w:t>
      </w:r>
      <w:r>
        <w:t xml:space="preserve">DA </w:t>
      </w:r>
      <w:r>
        <w:rPr>
          <w:spacing w:val="-3"/>
        </w:rPr>
        <w:t>SAÚDE</w:t>
      </w:r>
    </w:p>
    <w:p w:rsidR="0072259F" w:rsidRDefault="0072259F" w:rsidP="00A50921">
      <w:pPr>
        <w:pStyle w:val="BodyText"/>
        <w:spacing w:before="2"/>
        <w:ind w:right="443"/>
        <w:jc w:val="center"/>
      </w:pPr>
      <w:r>
        <w:t>DEPARTAMENTO DE EDUCAÇÃO INTEGRADA EM SAÚDE</w:t>
      </w:r>
    </w:p>
    <w:p w:rsidR="0072259F" w:rsidRDefault="0072259F" w:rsidP="00A50921">
      <w:pPr>
        <w:pStyle w:val="BodyText"/>
        <w:spacing w:before="12"/>
        <w:ind w:left="2049" w:right="2273"/>
        <w:jc w:val="center"/>
      </w:pPr>
      <w:r>
        <w:t>CURSO DE NUTRIÇÃO</w:t>
      </w:r>
    </w:p>
    <w:p w:rsidR="0072259F" w:rsidRPr="00A50921" w:rsidRDefault="0072259F" w:rsidP="00A50921">
      <w:pPr>
        <w:widowControl/>
        <w:autoSpaceDE/>
        <w:autoSpaceDN/>
        <w:spacing w:before="240"/>
        <w:jc w:val="center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FICHA DE AVALIAÇÃO ORIENTADOR DA DISCIPLINA TCC II </w:t>
      </w:r>
    </w:p>
    <w:p w:rsidR="0072259F" w:rsidRPr="00A50921" w:rsidRDefault="0072259F" w:rsidP="00A50921">
      <w:pPr>
        <w:widowControl/>
        <w:autoSpaceDE/>
        <w:autoSpaceDN/>
        <w:spacing w:before="470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ALUNOS(AS): _______________________________________________________________________________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9"/>
        <w:gridCol w:w="1466"/>
      </w:tblGrid>
      <w:tr w:rsidR="0072259F" w:rsidRPr="00A50921" w:rsidTr="00A50921">
        <w:trPr>
          <w:trHeight w:val="7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>Critério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>Nota </w:t>
            </w:r>
          </w:p>
          <w:p w:rsidR="0072259F" w:rsidRPr="00A50921" w:rsidRDefault="0072259F" w:rsidP="00A50921">
            <w:pPr>
              <w:widowControl/>
              <w:autoSpaceDE/>
              <w:autoSpaceDN/>
              <w:spacing w:before="129"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50921">
                <w:rPr>
                  <w:rFonts w:ascii="Times" w:hAnsi="Times" w:cs="Times"/>
                  <w:b/>
                  <w:bCs/>
                  <w:color w:val="000000"/>
                  <w:lang w:val="pt-BR" w:eastAsia="pt-BR"/>
                </w:rPr>
                <w:t>0 a</w:t>
              </w:r>
            </w:smartTag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 xml:space="preserve"> 4 pontos)</w:t>
            </w:r>
          </w:p>
        </w:tc>
      </w:tr>
      <w:tr w:rsidR="0072259F" w:rsidRPr="00A50921" w:rsidTr="00A50921">
        <w:trPr>
          <w:trHeight w:val="33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116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lang w:val="pt-BR" w:eastAsia="pt-BR"/>
              </w:rPr>
              <w:t>Pontualidade nas orientações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116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lang w:val="pt-BR" w:eastAsia="pt-BR"/>
              </w:rPr>
              <w:t>Assiduidade nas orientações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119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lang w:val="pt-BR" w:eastAsia="pt-BR"/>
              </w:rPr>
              <w:t>Comprometimento e Ética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val="3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116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lang w:val="pt-BR" w:eastAsia="pt-BR"/>
              </w:rPr>
              <w:t>Produtividade / Cumprimento de Metas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val="3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left="116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lang w:val="pt-BR" w:eastAsia="pt-BR"/>
              </w:rPr>
              <w:t>Domínio do Conteúdo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val="1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ind w:right="144"/>
              <w:jc w:val="right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color w:val="000000"/>
                <w:lang w:val="pt-BR" w:eastAsia="pt-B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</w:tbl>
    <w:p w:rsidR="0072259F" w:rsidRPr="00A50921" w:rsidRDefault="0072259F" w:rsidP="00A50921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0"/>
        <w:gridCol w:w="2151"/>
        <w:gridCol w:w="2040"/>
        <w:gridCol w:w="2096"/>
      </w:tblGrid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>Data da orientação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>Assinatura do aluno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>Data da orientação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A50921">
              <w:rPr>
                <w:rFonts w:ascii="Times" w:hAnsi="Times" w:cs="Times"/>
                <w:b/>
                <w:bCs/>
                <w:color w:val="000000"/>
                <w:lang w:val="pt-BR" w:eastAsia="pt-BR"/>
              </w:rPr>
              <w:t>Assinatura do aluno</w:t>
            </w:r>
          </w:p>
        </w:tc>
      </w:tr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72259F" w:rsidRPr="00A50921" w:rsidTr="00A50921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9F" w:rsidRPr="00A50921" w:rsidRDefault="0072259F" w:rsidP="00A5092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</w:tbl>
    <w:p w:rsidR="0072259F" w:rsidRPr="00A50921" w:rsidRDefault="0072259F" w:rsidP="00A50921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</w:p>
    <w:p w:rsidR="0072259F" w:rsidRPr="00A50921" w:rsidRDefault="0072259F" w:rsidP="00A50921">
      <w:pPr>
        <w:widowControl/>
        <w:autoSpaceDE/>
        <w:autoSpaceDN/>
        <w:ind w:left="115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color w:val="000000"/>
          <w:sz w:val="19"/>
          <w:szCs w:val="19"/>
          <w:lang w:val="pt-BR" w:eastAsia="pt-BR"/>
        </w:rPr>
        <w:t xml:space="preserve">NOTA FINAL </w:t>
      </w: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(</w:t>
      </w:r>
      <w:smartTag w:uri="urn:schemas-microsoft-com:office:smarttags" w:element="metricconverter">
        <w:smartTagPr>
          <w:attr w:name="ProductID" w:val="0 a"/>
        </w:smartTagPr>
        <w:r w:rsidRPr="00A50921">
          <w:rPr>
            <w:rFonts w:ascii="Times" w:hAnsi="Times" w:cs="Times"/>
            <w:b/>
            <w:bCs/>
            <w:color w:val="000000"/>
            <w:sz w:val="19"/>
            <w:szCs w:val="19"/>
            <w:lang w:val="pt-BR" w:eastAsia="pt-BR"/>
          </w:rPr>
          <w:t>0 a</w:t>
        </w:r>
      </w:smartTag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 xml:space="preserve"> 20 pontos)__________</w:t>
      </w:r>
      <w:r w:rsidRPr="00A50921">
        <w:rPr>
          <w:rFonts w:ascii="Times" w:hAnsi="Times" w:cs="Times"/>
          <w:color w:val="000000"/>
          <w:sz w:val="19"/>
          <w:szCs w:val="19"/>
          <w:lang w:val="pt-BR" w:eastAsia="pt-BR"/>
        </w:rPr>
        <w:t>______________________  </w:t>
      </w:r>
    </w:p>
    <w:p w:rsidR="0072259F" w:rsidRDefault="0072259F" w:rsidP="00A50921">
      <w:pPr>
        <w:widowControl/>
        <w:autoSpaceDE/>
        <w:autoSpaceDN/>
        <w:spacing w:before="475"/>
        <w:ind w:left="115"/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ASSINATURA E CARIMBO:  </w:t>
      </w:r>
    </w:p>
    <w:p w:rsidR="0072259F" w:rsidRPr="00A50921" w:rsidRDefault="0072259F" w:rsidP="00A50921">
      <w:pPr>
        <w:widowControl/>
        <w:autoSpaceDE/>
        <w:autoSpaceDN/>
        <w:spacing w:before="475"/>
        <w:ind w:left="115"/>
        <w:jc w:val="center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_________________________________________________________</w:t>
      </w:r>
    </w:p>
    <w:p w:rsidR="0072259F" w:rsidRPr="00A50921" w:rsidRDefault="0072259F" w:rsidP="00A50921">
      <w:pPr>
        <w:widowControl/>
        <w:autoSpaceDE/>
        <w:autoSpaceDN/>
        <w:spacing w:before="93"/>
        <w:ind w:left="2777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 </w:t>
      </w:r>
      <w:r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 xml:space="preserve">                </w:t>
      </w: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>ORIENTADOR </w:t>
      </w:r>
    </w:p>
    <w:p w:rsidR="0072259F" w:rsidRPr="00A50921" w:rsidRDefault="0072259F" w:rsidP="00A50921">
      <w:pPr>
        <w:widowControl/>
        <w:autoSpaceDE/>
        <w:autoSpaceDN/>
        <w:spacing w:before="499"/>
        <w:ind w:right="252"/>
        <w:jc w:val="right"/>
        <w:rPr>
          <w:sz w:val="24"/>
          <w:szCs w:val="24"/>
          <w:lang w:val="pt-BR" w:eastAsia="pt-BR"/>
        </w:rPr>
      </w:pPr>
      <w:r w:rsidRPr="00A50921">
        <w:rPr>
          <w:rFonts w:ascii="Times" w:hAnsi="Times" w:cs="Times"/>
          <w:b/>
          <w:bCs/>
          <w:color w:val="000000"/>
          <w:sz w:val="19"/>
          <w:szCs w:val="19"/>
          <w:lang w:val="pt-BR" w:eastAsia="pt-BR"/>
        </w:rPr>
        <w:t xml:space="preserve">VITÓRIA, _____/_____/_____ </w:t>
      </w:r>
    </w:p>
    <w:p w:rsidR="0072259F" w:rsidRDefault="0072259F">
      <w:pPr>
        <w:pStyle w:val="BodyText"/>
        <w:tabs>
          <w:tab w:val="left" w:pos="1391"/>
          <w:tab w:val="left" w:pos="1912"/>
          <w:tab w:val="left" w:pos="2434"/>
        </w:tabs>
        <w:ind w:right="361"/>
        <w:jc w:val="right"/>
      </w:pPr>
    </w:p>
    <w:sectPr w:rsidR="0072259F" w:rsidSect="00DF725B">
      <w:type w:val="continuous"/>
      <w:pgSz w:w="11910" w:h="16840"/>
      <w:pgMar w:top="1060" w:right="15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4E"/>
    <w:rsid w:val="0005549E"/>
    <w:rsid w:val="001F74AC"/>
    <w:rsid w:val="00482C66"/>
    <w:rsid w:val="005F069B"/>
    <w:rsid w:val="00602D83"/>
    <w:rsid w:val="0072259F"/>
    <w:rsid w:val="0072450B"/>
    <w:rsid w:val="00821586"/>
    <w:rsid w:val="00932659"/>
    <w:rsid w:val="00945058"/>
    <w:rsid w:val="00A50921"/>
    <w:rsid w:val="00A74C75"/>
    <w:rsid w:val="00A93D4E"/>
    <w:rsid w:val="00D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B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F725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F725B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99"/>
    <w:qFormat/>
    <w:rsid w:val="00DF725B"/>
  </w:style>
  <w:style w:type="paragraph" w:customStyle="1" w:styleId="TableParagraph">
    <w:name w:val="Table Paragraph"/>
    <w:basedOn w:val="Normal"/>
    <w:uiPriority w:val="99"/>
    <w:rsid w:val="00DF725B"/>
  </w:style>
  <w:style w:type="paragraph" w:styleId="NormalWeb">
    <w:name w:val="Normal (Web)"/>
    <w:basedOn w:val="Normal"/>
    <w:uiPriority w:val="99"/>
    <w:rsid w:val="00A509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8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411</Words>
  <Characters>2220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Usuário do Windows</cp:lastModifiedBy>
  <cp:revision>3</cp:revision>
  <dcterms:created xsi:type="dcterms:W3CDTF">2020-12-01T18:10:00Z</dcterms:created>
  <dcterms:modified xsi:type="dcterms:W3CDTF">2020-12-01T18:22:00Z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