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D" w:rsidRDefault="0013349D">
      <w:pPr>
        <w:spacing w:line="240" w:lineRule="exact"/>
        <w:rPr>
          <w:rFonts w:ascii="Cambria" w:hAnsi="Cambria" w:cs="Cambria"/>
          <w:sz w:val="24"/>
          <w:szCs w:val="24"/>
        </w:rPr>
      </w:pPr>
    </w:p>
    <w:p w:rsidR="0013349D" w:rsidRDefault="0013349D">
      <w:pPr>
        <w:ind w:left="340" w:right="-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3349D" w:rsidRDefault="0013349D">
      <w:pPr>
        <w:ind w:left="340" w:right="-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FORMUL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RIO 2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L</w:t>
      </w:r>
      <w:r>
        <w:rPr>
          <w:rFonts w:ascii="Arial" w:hAnsi="Arial" w:cs="Arial"/>
          <w:b/>
          <w:bCs/>
          <w:color w:val="000000"/>
          <w:spacing w:val="5"/>
          <w:sz w:val="24"/>
          <w:szCs w:val="24"/>
          <w:u w:val="single"/>
        </w:rPr>
        <w:t>I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ÇÃO DO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IÁRIO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(SUP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RVISOR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PO)</w:t>
      </w:r>
    </w:p>
    <w:p w:rsidR="0013349D" w:rsidRDefault="0013349D">
      <w:pPr>
        <w:spacing w:line="240" w:lineRule="exact"/>
        <w:rPr>
          <w:rFonts w:ascii="Arial" w:hAnsi="Arial" w:cs="Arial"/>
          <w:sz w:val="24"/>
          <w:szCs w:val="24"/>
        </w:rPr>
      </w:pPr>
    </w:p>
    <w:p w:rsidR="0013349D" w:rsidRDefault="0013349D">
      <w:pPr>
        <w:spacing w:after="2" w:line="240" w:lineRule="exact"/>
        <w:rPr>
          <w:rFonts w:ascii="Arial" w:hAnsi="Arial" w:cs="Arial"/>
          <w:sz w:val="24"/>
          <w:szCs w:val="24"/>
        </w:rPr>
      </w:pPr>
    </w:p>
    <w:p w:rsidR="0013349D" w:rsidRDefault="0013349D">
      <w:pPr>
        <w:ind w:left="4" w:right="35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e do estagiário: 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pacing w:val="6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 No</w:t>
      </w:r>
      <w:r>
        <w:rPr>
          <w:rFonts w:ascii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do Super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isor: _</w:t>
      </w:r>
      <w:r>
        <w:rPr>
          <w:rFonts w:ascii="Arial" w:hAnsi="Arial" w:cs="Arial"/>
          <w:color w:val="000000"/>
          <w:spacing w:val="1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 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tá</w:t>
      </w:r>
      <w:r>
        <w:rPr>
          <w:rFonts w:ascii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o: __</w:t>
      </w:r>
      <w:r>
        <w:rPr>
          <w:rFonts w:ascii="Arial" w:hAnsi="Arial" w:cs="Arial"/>
          <w:color w:val="000000"/>
          <w:spacing w:val="-1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pacing w:val="7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___ P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ríodo do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>gi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: _</w:t>
      </w:r>
      <w:r>
        <w:rPr>
          <w:rFonts w:ascii="Arial" w:hAnsi="Arial" w:cs="Arial"/>
          <w:color w:val="000000"/>
          <w:spacing w:val="-2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/____/_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 a __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____/</w:t>
      </w:r>
      <w:r>
        <w:rPr>
          <w:rFonts w:ascii="Arial" w:hAnsi="Arial" w:cs="Arial"/>
          <w:color w:val="000000"/>
          <w:spacing w:val="1"/>
          <w:sz w:val="24"/>
          <w:szCs w:val="24"/>
        </w:rPr>
        <w:t>_</w:t>
      </w:r>
      <w:r>
        <w:rPr>
          <w:rFonts w:ascii="Arial" w:hAnsi="Arial" w:cs="Arial"/>
          <w:color w:val="000000"/>
          <w:spacing w:val="-1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13349D" w:rsidRDefault="0013349D">
      <w:pPr>
        <w:ind w:left="4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Carga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horária efeti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a: _______hs</w:t>
      </w:r>
    </w:p>
    <w:p w:rsidR="0013349D" w:rsidRDefault="0013349D">
      <w:pPr>
        <w:spacing w:line="240" w:lineRule="exact"/>
        <w:rPr>
          <w:rFonts w:ascii="Arial" w:hAnsi="Arial" w:cs="Arial"/>
          <w:sz w:val="24"/>
          <w:szCs w:val="24"/>
        </w:rPr>
      </w:pPr>
    </w:p>
    <w:p w:rsidR="0013349D" w:rsidRDefault="0013349D">
      <w:pPr>
        <w:spacing w:after="72" w:line="240" w:lineRule="exact"/>
        <w:rPr>
          <w:rFonts w:ascii="Arial" w:hAnsi="Arial" w:cs="Arial"/>
          <w:sz w:val="24"/>
          <w:szCs w:val="24"/>
        </w:rPr>
      </w:pPr>
    </w:p>
    <w:p w:rsidR="0013349D" w:rsidRDefault="0013349D">
      <w:pPr>
        <w:ind w:left="3367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Ç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Ã</w:t>
      </w:r>
      <w:r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:rsidR="0013349D" w:rsidRDefault="0013349D">
      <w:pPr>
        <w:spacing w:line="240" w:lineRule="exact"/>
        <w:rPr>
          <w:rFonts w:ascii="Arial" w:hAnsi="Arial" w:cs="Arial"/>
          <w:sz w:val="24"/>
          <w:szCs w:val="24"/>
        </w:rPr>
      </w:pPr>
    </w:p>
    <w:p w:rsidR="0013349D" w:rsidRDefault="0013349D">
      <w:pPr>
        <w:spacing w:after="68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60"/>
        <w:gridCol w:w="1120"/>
        <w:gridCol w:w="1121"/>
        <w:gridCol w:w="1267"/>
        <w:gridCol w:w="1123"/>
        <w:gridCol w:w="1123"/>
      </w:tblGrid>
      <w:tr w:rsidR="0013349D" w:rsidRPr="00D24E25">
        <w:trPr>
          <w:cantSplit/>
          <w:trHeight w:hRule="exact" w:val="602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CE3D6C" w:rsidRDefault="0013349D">
            <w:pPr>
              <w:spacing w:before="10"/>
              <w:ind w:left="-20" w:right="3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talmen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CE3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Satisfató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CE3D6C" w:rsidRDefault="0013349D">
            <w:pPr>
              <w:spacing w:before="10"/>
              <w:ind w:left="1" w:right="-3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D6C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Mu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ito</w:t>
            </w:r>
            <w:r w:rsidRPr="00CE3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Satisfató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CE3D6C" w:rsidRDefault="0013349D">
            <w:pPr>
              <w:spacing w:before="10"/>
              <w:ind w:left="4" w:right="-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Parcial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m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CE3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Satisfató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CE3D6C" w:rsidRDefault="0013349D">
            <w:pPr>
              <w:spacing w:before="10"/>
              <w:ind w:left="4" w:right="-3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Pouco</w:t>
            </w:r>
            <w:r w:rsidRPr="00CE3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Satisfató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CE3D6C" w:rsidRDefault="0013349D">
            <w:pPr>
              <w:spacing w:before="10"/>
              <w:ind w:left="6" w:right="-3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Não</w:t>
            </w:r>
            <w:r w:rsidRPr="00CE3D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Satisfató</w:t>
            </w:r>
            <w:r w:rsidRPr="00CE3D6C">
              <w:rPr>
                <w:rFonts w:ascii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CE3D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io</w:t>
            </w:r>
          </w:p>
        </w:tc>
      </w:tr>
      <w:tr w:rsidR="0013349D" w:rsidRPr="00D24E25">
        <w:trPr>
          <w:cantSplit/>
          <w:trHeight w:hRule="exact" w:val="568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4" w:line="241" w:lineRule="auto"/>
              <w:ind w:left="108" w:right="6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onh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mento n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cess</w:t>
            </w:r>
            <w:r>
              <w:rPr>
                <w:rFonts w:ascii="Arial" w:hAnsi="Arial" w:cs="Arial"/>
                <w:color w:val="000000"/>
                <w:spacing w:val="-1"/>
              </w:rPr>
              <w:t>á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o às ati</w:t>
            </w:r>
            <w:r>
              <w:rPr>
                <w:rFonts w:ascii="Arial" w:hAnsi="Arial" w:cs="Arial"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s pla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ejadas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62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4" w:line="241" w:lineRule="auto"/>
              <w:ind w:left="108" w:right="63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oop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ração e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sp</w:t>
            </w:r>
            <w:r>
              <w:rPr>
                <w:rFonts w:ascii="Arial" w:hAnsi="Arial" w:cs="Arial"/>
                <w:color w:val="000000"/>
                <w:spacing w:val="-1"/>
              </w:rPr>
              <w:t>o</w:t>
            </w: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ção em atender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às sol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tações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633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4" w:line="239" w:lineRule="auto"/>
              <w:ind w:left="108" w:right="129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Inic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ati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 xml:space="preserve">a para </w:t>
            </w:r>
            <w:r>
              <w:rPr>
                <w:rFonts w:ascii="Arial" w:hAnsi="Arial" w:cs="Arial"/>
                <w:color w:val="000000"/>
                <w:spacing w:val="2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so</w:t>
            </w:r>
            <w:r>
              <w:rPr>
                <w:rFonts w:ascii="Arial" w:hAnsi="Arial" w:cs="Arial"/>
                <w:color w:val="000000"/>
                <w:spacing w:val="-2"/>
              </w:rPr>
              <w:t>lv</w:t>
            </w:r>
            <w:r>
              <w:rPr>
                <w:rFonts w:ascii="Arial" w:hAnsi="Arial" w:cs="Arial"/>
                <w:color w:val="000000"/>
              </w:rPr>
              <w:t>er prob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emas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78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6" w:line="242" w:lineRule="auto"/>
              <w:ind w:left="108" w:right="4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apac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dade de suger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r mod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  <w:spacing w:val="2"/>
              </w:rPr>
              <w:t>f</w:t>
            </w:r>
            <w:r>
              <w:rPr>
                <w:rFonts w:ascii="Arial" w:hAnsi="Arial" w:cs="Arial"/>
                <w:color w:val="000000"/>
              </w:rPr>
              <w:t>icações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  <w:spacing w:val="-1"/>
              </w:rPr>
              <w:t>e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1"/>
              </w:rPr>
              <w:t>í</w:t>
            </w: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>os da Instituição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432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6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ui</w:t>
            </w: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de e pontual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</w:rPr>
              <w:t>d</w:t>
            </w:r>
            <w:r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  <w:spacing w:val="-1"/>
              </w:rPr>
              <w:t>d</w:t>
            </w: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547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6" w:line="251" w:lineRule="auto"/>
              <w:ind w:left="108" w:right="65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so de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respo</w:t>
            </w:r>
            <w:r>
              <w:rPr>
                <w:rFonts w:ascii="Arial" w:hAnsi="Arial" w:cs="Arial"/>
                <w:color w:val="000000"/>
                <w:spacing w:val="-1"/>
              </w:rPr>
              <w:t>n</w:t>
            </w:r>
            <w:r>
              <w:rPr>
                <w:rFonts w:ascii="Arial" w:hAnsi="Arial" w:cs="Arial"/>
                <w:color w:val="000000"/>
              </w:rPr>
              <w:t>sab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  <w:spacing w:val="-1"/>
              </w:rPr>
              <w:t>li</w:t>
            </w:r>
            <w:r>
              <w:rPr>
                <w:rFonts w:ascii="Arial" w:hAnsi="Arial" w:cs="Arial"/>
                <w:color w:val="000000"/>
              </w:rPr>
              <w:t xml:space="preserve">dade e </w:t>
            </w:r>
            <w:r>
              <w:rPr>
                <w:rFonts w:ascii="Arial" w:hAnsi="Arial" w:cs="Arial"/>
                <w:color w:val="000000"/>
                <w:spacing w:val="-2"/>
              </w:rPr>
              <w:t>z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434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6"/>
              <w:ind w:left="108" w:right="-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Ét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ca e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tura </w:t>
            </w:r>
            <w:r>
              <w:rPr>
                <w:rFonts w:ascii="Arial" w:hAnsi="Arial" w:cs="Arial"/>
                <w:color w:val="000000"/>
                <w:spacing w:val="-3"/>
              </w:rPr>
              <w:t>p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  <w:spacing w:val="2"/>
              </w:rPr>
              <w:t>f</w:t>
            </w:r>
            <w:r>
              <w:rPr>
                <w:rFonts w:ascii="Arial" w:hAnsi="Arial" w:cs="Arial"/>
                <w:color w:val="000000"/>
              </w:rPr>
              <w:t>iss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  <w:spacing w:val="-1"/>
              </w:rPr>
              <w:t>a</w:t>
            </w: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  <w:tr w:rsidR="0013349D" w:rsidRPr="00D24E25">
        <w:trPr>
          <w:cantSplit/>
          <w:trHeight w:hRule="exact" w:val="672"/>
        </w:trPr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Default="0013349D">
            <w:pPr>
              <w:spacing w:before="14" w:line="239" w:lineRule="auto"/>
              <w:ind w:left="108" w:right="78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-1"/>
              </w:rPr>
              <w:t>C</w:t>
            </w:r>
            <w:r>
              <w:rPr>
                <w:rFonts w:ascii="Arial" w:hAnsi="Arial" w:cs="Arial"/>
                <w:color w:val="000000"/>
              </w:rPr>
              <w:t>apac</w:t>
            </w:r>
            <w:r>
              <w:rPr>
                <w:rFonts w:ascii="Arial" w:hAnsi="Arial" w:cs="Arial"/>
                <w:color w:val="000000"/>
                <w:spacing w:val="-2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dade de </w:t>
            </w:r>
            <w:r>
              <w:rPr>
                <w:rFonts w:ascii="Arial" w:hAnsi="Arial" w:cs="Arial"/>
                <w:color w:val="000000"/>
                <w:spacing w:val="-1"/>
              </w:rPr>
              <w:t>t</w:t>
            </w:r>
            <w:r>
              <w:rPr>
                <w:rFonts w:ascii="Arial" w:hAnsi="Arial" w:cs="Arial"/>
                <w:color w:val="000000"/>
              </w:rPr>
              <w:t>raba</w:t>
            </w:r>
            <w:r>
              <w:rPr>
                <w:rFonts w:ascii="Arial" w:hAnsi="Arial" w:cs="Arial"/>
                <w:color w:val="000000"/>
                <w:spacing w:val="-1"/>
              </w:rPr>
              <w:t>l</w:t>
            </w:r>
            <w:r>
              <w:rPr>
                <w:rFonts w:ascii="Arial" w:hAnsi="Arial" w:cs="Arial"/>
                <w:color w:val="000000"/>
              </w:rPr>
              <w:t>ho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em equ</w:t>
            </w:r>
            <w:r>
              <w:rPr>
                <w:rFonts w:ascii="Arial" w:hAnsi="Arial" w:cs="Arial"/>
                <w:color w:val="000000"/>
                <w:spacing w:val="-1"/>
              </w:rPr>
              <w:t>i</w:t>
            </w:r>
            <w:r>
              <w:rPr>
                <w:rFonts w:ascii="Arial" w:hAnsi="Arial" w:cs="Arial"/>
                <w:color w:val="000000"/>
              </w:rPr>
              <w:t>pe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9D" w:rsidRPr="00D24E25" w:rsidRDefault="0013349D"/>
        </w:tc>
      </w:tr>
    </w:tbl>
    <w:p w:rsidR="0013349D" w:rsidRDefault="0013349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3349D" w:rsidRDefault="0013349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3349D" w:rsidRDefault="0013349D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3349D" w:rsidRDefault="0013349D">
      <w:pPr>
        <w:spacing w:after="10" w:line="240" w:lineRule="exact"/>
        <w:rPr>
          <w:rFonts w:ascii="Times New Roman" w:hAnsi="Times New Roman"/>
          <w:sz w:val="24"/>
          <w:szCs w:val="24"/>
        </w:rPr>
      </w:pPr>
    </w:p>
    <w:p w:rsidR="0013349D" w:rsidRDefault="0013349D">
      <w:pPr>
        <w:ind w:left="4" w:right="-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ata:_____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/_____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_/</w:t>
      </w:r>
      <w:r>
        <w:rPr>
          <w:rFonts w:ascii="Arial" w:hAnsi="Arial" w:cs="Arial"/>
          <w:b/>
          <w:bCs/>
          <w:color w:val="000000"/>
          <w:spacing w:val="-2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ssinatura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Su</w:t>
      </w:r>
      <w:r>
        <w:rPr>
          <w:rFonts w:ascii="Arial" w:hAnsi="Arial" w:cs="Arial"/>
          <w:b/>
          <w:bCs/>
          <w:color w:val="000000"/>
          <w:spacing w:val="-1"/>
        </w:rPr>
        <w:t>p</w:t>
      </w:r>
      <w:r>
        <w:rPr>
          <w:rFonts w:ascii="Arial" w:hAnsi="Arial" w:cs="Arial"/>
          <w:b/>
          <w:bCs/>
          <w:color w:val="000000"/>
        </w:rPr>
        <w:t>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isor:_____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3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b/>
          <w:bCs/>
          <w:color w:val="000000"/>
          <w:spacing w:val="-1"/>
        </w:rPr>
        <w:t>_</w:t>
      </w:r>
      <w:r>
        <w:rPr>
          <w:rFonts w:ascii="Arial" w:hAnsi="Arial" w:cs="Arial"/>
          <w:b/>
          <w:bCs/>
          <w:color w:val="000000"/>
        </w:rPr>
        <w:t>_</w:t>
      </w:r>
    </w:p>
    <w:sectPr w:rsidR="0013349D" w:rsidSect="00991C20">
      <w:headerReference w:type="default" r:id="rId6"/>
      <w:pgSz w:w="12240" w:h="15840"/>
      <w:pgMar w:top="515" w:right="850" w:bottom="1134" w:left="169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9D" w:rsidRDefault="0013349D">
      <w:r>
        <w:separator/>
      </w:r>
    </w:p>
  </w:endnote>
  <w:endnote w:type="continuationSeparator" w:id="0">
    <w:p w:rsidR="0013349D" w:rsidRDefault="0013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9D" w:rsidRDefault="0013349D">
      <w:r>
        <w:separator/>
      </w:r>
    </w:p>
  </w:footnote>
  <w:footnote w:type="continuationSeparator" w:id="0">
    <w:p w:rsidR="0013349D" w:rsidRDefault="00133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9D" w:rsidRDefault="001334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-1.25pt;width:278.35pt;height:63pt;z-index:251660288;mso-wrap-style:none" stroked="f">
          <v:textbox>
            <w:txbxContent>
              <w:p w:rsidR="0013349D" w:rsidRPr="00CE3D6C" w:rsidRDefault="0013349D" w:rsidP="00D64783">
                <w:pPr>
                  <w:pStyle w:val="Head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UNIVERSIDADE FEDERAL DO ESPÍRITO SANTO</w:t>
                </w:r>
              </w:p>
              <w:p w:rsidR="0013349D" w:rsidRPr="00CE3D6C" w:rsidRDefault="0013349D" w:rsidP="00D64783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CENTRO DE CIÊNCIAS DA SAÚDE</w:t>
                </w:r>
              </w:p>
              <w:p w:rsidR="0013349D" w:rsidRPr="006811FE" w:rsidRDefault="0013349D" w:rsidP="00D64783">
                <w:pPr>
                  <w:pStyle w:val="Header"/>
                  <w:jc w:val="center"/>
                  <w:rPr>
                    <w:b/>
                    <w:sz w:val="28"/>
                    <w:szCs w:val="28"/>
                  </w:rPr>
                </w:pPr>
                <w:r w:rsidRPr="00CE3D6C">
                  <w:rPr>
                    <w:b/>
                    <w:sz w:val="28"/>
                    <w:szCs w:val="28"/>
                  </w:rPr>
                  <w:t>CURSO DE NUTRIÇÃO</w:t>
                </w:r>
              </w:p>
            </w:txbxContent>
          </v:textbox>
          <w10:wrap type="square"/>
        </v:shape>
      </w:pict>
    </w:r>
    <w:r w:rsidRPr="003A59CE">
      <w:rPr>
        <w:b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fes" style="width:96.75pt;height:64.5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C20"/>
    <w:rsid w:val="00013194"/>
    <w:rsid w:val="000419FA"/>
    <w:rsid w:val="00081788"/>
    <w:rsid w:val="0009048D"/>
    <w:rsid w:val="000E715B"/>
    <w:rsid w:val="0013349D"/>
    <w:rsid w:val="003612A2"/>
    <w:rsid w:val="00371C0B"/>
    <w:rsid w:val="003949C5"/>
    <w:rsid w:val="003A59CE"/>
    <w:rsid w:val="003E17F3"/>
    <w:rsid w:val="005045F8"/>
    <w:rsid w:val="00533960"/>
    <w:rsid w:val="00550ED3"/>
    <w:rsid w:val="006811FE"/>
    <w:rsid w:val="006A2174"/>
    <w:rsid w:val="008B2247"/>
    <w:rsid w:val="00990F60"/>
    <w:rsid w:val="00991C20"/>
    <w:rsid w:val="009B40EB"/>
    <w:rsid w:val="00A735F8"/>
    <w:rsid w:val="00AB2F7C"/>
    <w:rsid w:val="00AE4162"/>
    <w:rsid w:val="00B66E8C"/>
    <w:rsid w:val="00CB0B55"/>
    <w:rsid w:val="00CE3D6C"/>
    <w:rsid w:val="00D24E25"/>
    <w:rsid w:val="00D55810"/>
    <w:rsid w:val="00D6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F8"/>
  </w:style>
  <w:style w:type="paragraph" w:styleId="Heading1">
    <w:name w:val="heading 1"/>
    <w:basedOn w:val="Normal"/>
    <w:link w:val="Heading1Char"/>
    <w:uiPriority w:val="99"/>
    <w:qFormat/>
    <w:locked/>
    <w:rsid w:val="00550ED3"/>
    <w:pPr>
      <w:widowControl w:val="0"/>
      <w:autoSpaceDE w:val="0"/>
      <w:autoSpaceDN w:val="0"/>
      <w:ind w:left="3295" w:right="420"/>
      <w:jc w:val="center"/>
      <w:outlineLvl w:val="0"/>
    </w:pPr>
    <w:rPr>
      <w:rFonts w:ascii="Arial" w:hAnsi="Arial" w:cs="Arial"/>
      <w:b/>
      <w:bCs/>
      <w:sz w:val="24"/>
      <w:szCs w:val="24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ED3"/>
    <w:rPr>
      <w:rFonts w:ascii="Arial" w:hAnsi="Arial" w:cs="Arial"/>
      <w:b/>
      <w:bCs/>
      <w:sz w:val="24"/>
      <w:szCs w:val="24"/>
      <w:lang w:val="pt-PT" w:eastAsia="en-US" w:bidi="ar-SA"/>
    </w:rPr>
  </w:style>
  <w:style w:type="character" w:customStyle="1" w:styleId="fontstyle01">
    <w:name w:val="fontstyle01"/>
    <w:basedOn w:val="DefaultParagraphFont"/>
    <w:uiPriority w:val="99"/>
    <w:rsid w:val="009B40EB"/>
    <w:rPr>
      <w:rFonts w:ascii="Arial" w:hAnsi="Arial" w:cs="Arial"/>
      <w:b/>
      <w:b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50ED3"/>
    <w:pPr>
      <w:widowControl w:val="0"/>
      <w:autoSpaceDE w:val="0"/>
      <w:autoSpaceDN w:val="0"/>
    </w:pPr>
    <w:rPr>
      <w:rFonts w:ascii="Arial MT" w:hAnsi="Arial MT" w:cs="Arial MT"/>
      <w:sz w:val="24"/>
      <w:szCs w:val="24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0ED3"/>
    <w:rPr>
      <w:rFonts w:ascii="Arial MT" w:hAnsi="Arial MT" w:cs="Arial MT"/>
      <w:sz w:val="24"/>
      <w:szCs w:val="24"/>
      <w:lang w:val="pt-PT" w:eastAsia="en-US" w:bidi="ar-SA"/>
    </w:rPr>
  </w:style>
  <w:style w:type="paragraph" w:customStyle="1" w:styleId="TableParagraph">
    <w:name w:val="Table Paragraph"/>
    <w:basedOn w:val="Normal"/>
    <w:uiPriority w:val="99"/>
    <w:rsid w:val="00550ED3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paragraph" w:styleId="Header">
    <w:name w:val="header"/>
    <w:basedOn w:val="Normal"/>
    <w:link w:val="Header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1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1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fes.br/sites/all/themes/padrao_uf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148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Usuário do Windows</dc:creator>
  <cp:keywords/>
  <dc:description/>
  <cp:lastModifiedBy>Usuário do Windows</cp:lastModifiedBy>
  <cp:revision>4</cp:revision>
  <dcterms:created xsi:type="dcterms:W3CDTF">2021-03-30T21:43:00Z</dcterms:created>
  <dcterms:modified xsi:type="dcterms:W3CDTF">2021-03-30T21:49:00Z</dcterms:modified>
</cp:coreProperties>
</file>